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69A8" w14:textId="219201F9" w:rsidR="00701834" w:rsidRDefault="00701834" w:rsidP="00701834">
      <w:pPr>
        <w:pStyle w:val="Title"/>
      </w:pPr>
      <w:r>
        <w:t>HMC</w:t>
      </w:r>
      <w:r w:rsidR="003D5ACC">
        <w:t xml:space="preserve"> </w:t>
      </w:r>
      <w:r w:rsidR="00D23BA7">
        <w:t>Annual Fall</w:t>
      </w:r>
      <w:r w:rsidR="00C90B69">
        <w:t xml:space="preserve"> </w:t>
      </w:r>
      <w:r w:rsidR="003D5ACC">
        <w:t xml:space="preserve">Meeting </w:t>
      </w:r>
      <w:r w:rsidR="004544E3">
        <w:t>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1D3286EE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60111EF5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8ED7869" w14:textId="03B5BE32" w:rsidR="00A979E1" w:rsidRPr="00A979E1" w:rsidRDefault="008D4C48" w:rsidP="00A979E1">
                  <w:pPr>
                    <w:pStyle w:val="Heading3"/>
                  </w:pPr>
                  <w:r>
                    <w:t>10/21</w:t>
                  </w:r>
                  <w:r w:rsidR="00D23BA7">
                    <w:t xml:space="preserve"> 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93136D4" w14:textId="5FC3B3CF" w:rsidR="00A979E1" w:rsidRDefault="0035655E" w:rsidP="00D578F4">
                  <w:pPr>
                    <w:spacing w:after="0"/>
                  </w:pPr>
                  <w:proofErr w:type="gramStart"/>
                  <w:r>
                    <w:t>Larry  Jardine</w:t>
                  </w:r>
                  <w:proofErr w:type="gramEnd"/>
                  <w:r>
                    <w:t xml:space="preserve"> </w:t>
                  </w:r>
                  <w:r w:rsidR="007472AE">
                    <w:t>Pres</w:t>
                  </w:r>
                  <w:r w:rsidR="00211E6F">
                    <w:t>ident</w:t>
                  </w:r>
                </w:p>
              </w:tc>
            </w:tr>
            <w:tr w:rsidR="00A979E1" w14:paraId="769E82F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0BDD82D6" w14:textId="08351C55" w:rsidR="00A979E1" w:rsidRPr="00A979E1" w:rsidRDefault="00DF67EA" w:rsidP="00A979E1">
                  <w:pPr>
                    <w:pStyle w:val="Heading3"/>
                  </w:pPr>
                  <w:r>
                    <w:t>Violi’s 1</w:t>
                  </w:r>
                  <w:r w:rsidR="00815461">
                    <w:t xml:space="preserve">30PM </w:t>
                  </w:r>
                  <w:r>
                    <w:t xml:space="preserve"> 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BF0F973" w14:textId="64EE46D5" w:rsidR="00A979E1" w:rsidRDefault="00A979E1" w:rsidP="00D578F4">
                  <w:pPr>
                    <w:spacing w:after="0"/>
                  </w:pPr>
                </w:p>
              </w:tc>
            </w:tr>
            <w:tr w:rsidR="00A979E1" w14:paraId="5B636C01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A136E43" w14:textId="393E9248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679D815" w14:textId="79655134" w:rsidR="00A979E1" w:rsidRDefault="00A979E1" w:rsidP="00D578F4">
                  <w:pPr>
                    <w:spacing w:after="0"/>
                  </w:pPr>
                </w:p>
              </w:tc>
            </w:tr>
            <w:tr w:rsidR="00A979E1" w14:paraId="73C061EB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AE19633EE944A138053BBF3EC3295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0333C0E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893A8D3" w14:textId="000A51C1" w:rsidR="00A979E1" w:rsidRDefault="007D4BED" w:rsidP="00D578F4">
                  <w:pPr>
                    <w:spacing w:after="0"/>
                  </w:pPr>
                  <w:r>
                    <w:t>Da</w:t>
                  </w:r>
                  <w:r w:rsidR="007F79ED">
                    <w:t>n Daly</w:t>
                  </w:r>
                  <w:r w:rsidR="007472AE">
                    <w:t xml:space="preserve"> Sec </w:t>
                  </w:r>
                  <w:r>
                    <w:t>/</w:t>
                  </w:r>
                  <w:r w:rsidR="007472AE">
                    <w:t>Treas</w:t>
                  </w:r>
                </w:p>
              </w:tc>
            </w:tr>
            <w:tr w:rsidR="00A979E1" w14:paraId="0B921B14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6796836" w14:textId="01CD89BF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6A9FB28F" w14:textId="7E1FF22B" w:rsidR="00A979E1" w:rsidRDefault="00A979E1" w:rsidP="00D578F4">
                  <w:pPr>
                    <w:spacing w:after="0"/>
                  </w:pPr>
                </w:p>
              </w:tc>
            </w:tr>
          </w:tbl>
          <w:p w14:paraId="7F257CCB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5C31703B" w14:textId="33ECE175" w:rsidR="00A979E1" w:rsidRPr="00137619" w:rsidRDefault="00D23BA7" w:rsidP="00D578F4">
            <w:pPr>
              <w:spacing w:after="0"/>
            </w:pPr>
            <w:r>
              <w:t xml:space="preserve">Officers </w:t>
            </w:r>
            <w:r w:rsidR="004544E3">
              <w:t>Attended</w:t>
            </w:r>
          </w:p>
          <w:p w14:paraId="7A7AB775" w14:textId="59801D02" w:rsidR="009415D0" w:rsidRDefault="009415D0" w:rsidP="00207209">
            <w:pPr>
              <w:spacing w:after="0"/>
              <w:ind w:left="432"/>
            </w:pPr>
            <w:r>
              <w:t xml:space="preserve"> D N</w:t>
            </w:r>
            <w:r w:rsidR="00654C5C">
              <w:t>g</w:t>
            </w:r>
            <w:r>
              <w:t>u</w:t>
            </w:r>
            <w:r w:rsidR="00654C5C">
              <w:t>yen,</w:t>
            </w:r>
            <w:r>
              <w:t xml:space="preserve"> Mike </w:t>
            </w:r>
            <w:r w:rsidR="00A56510">
              <w:t>Deegan</w:t>
            </w:r>
          </w:p>
          <w:p w14:paraId="4F2B79C6" w14:textId="77777777" w:rsidR="00076688" w:rsidRDefault="009415D0" w:rsidP="00C90B69">
            <w:pPr>
              <w:spacing w:after="0"/>
              <w:ind w:left="432"/>
            </w:pPr>
            <w:r>
              <w:t xml:space="preserve">Dan </w:t>
            </w:r>
            <w:proofErr w:type="gramStart"/>
            <w:r>
              <w:t>Tammaro,  Joe</w:t>
            </w:r>
            <w:proofErr w:type="gramEnd"/>
            <w:r>
              <w:t xml:space="preserve"> Diaz</w:t>
            </w:r>
          </w:p>
          <w:p w14:paraId="719BA698" w14:textId="1AB21FC8" w:rsidR="009415D0" w:rsidRDefault="00076688" w:rsidP="00C90B69">
            <w:pPr>
              <w:spacing w:after="0"/>
              <w:ind w:left="432"/>
            </w:pPr>
            <w:r>
              <w:t>Absent B Papengauth, Larry Michaud</w:t>
            </w:r>
          </w:p>
          <w:p w14:paraId="6FAB6444" w14:textId="23615DBB" w:rsidR="00D23BA7" w:rsidRDefault="00076688" w:rsidP="00C90B69">
            <w:pPr>
              <w:spacing w:after="0"/>
              <w:ind w:left="432"/>
            </w:pPr>
            <w:r>
              <w:t xml:space="preserve">30 Members </w:t>
            </w:r>
            <w:r w:rsidR="00D23BA7">
              <w:t xml:space="preserve"> </w:t>
            </w:r>
          </w:p>
        </w:tc>
      </w:tr>
    </w:tbl>
    <w:p w14:paraId="366F269D" w14:textId="60F714C5" w:rsidR="00A979E1" w:rsidRDefault="00815461" w:rsidP="00A979E1">
      <w:pPr>
        <w:pStyle w:val="Heading1"/>
      </w:pPr>
      <w:r>
        <w:t>Minutes</w:t>
      </w:r>
    </w:p>
    <w:tbl>
      <w:tblPr>
        <w:tblStyle w:val="PlainTable1"/>
        <w:tblW w:w="5205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4045"/>
        <w:gridCol w:w="7187"/>
      </w:tblGrid>
      <w:tr w:rsidR="00EE1E64" w:rsidRPr="00E52810" w14:paraId="177139B9" w14:textId="77777777" w:rsidTr="00D2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100AD22" w14:textId="41FEDA7A" w:rsidR="006418FF" w:rsidRDefault="00D23BA7" w:rsidP="00207209">
            <w:r>
              <w:rPr>
                <w:b w:val="0"/>
                <w:bCs w:val="0"/>
              </w:rPr>
              <w:t xml:space="preserve">Welcome </w:t>
            </w:r>
          </w:p>
          <w:p w14:paraId="319384EA" w14:textId="46897AE9" w:rsidR="00D23BA7" w:rsidRDefault="00D23BA7" w:rsidP="00207209">
            <w:r>
              <w:rPr>
                <w:b w:val="0"/>
                <w:bCs w:val="0"/>
              </w:rPr>
              <w:t xml:space="preserve">Members Rest in Peace </w:t>
            </w:r>
          </w:p>
          <w:p w14:paraId="467E766F" w14:textId="1D205D15" w:rsidR="00D23BA7" w:rsidRPr="006418FF" w:rsidRDefault="00D23BA7" w:rsidP="00207209">
            <w:pPr>
              <w:rPr>
                <w:b w:val="0"/>
                <w:bCs w:val="0"/>
              </w:rPr>
            </w:pPr>
          </w:p>
        </w:tc>
        <w:tc>
          <w:tcPr>
            <w:tcW w:w="7187" w:type="dxa"/>
          </w:tcPr>
          <w:p w14:paraId="159DBF84" w14:textId="77777777" w:rsidR="00DF67EA" w:rsidRPr="00D23BA7" w:rsidRDefault="00D23BA7" w:rsidP="00D23BA7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23BA7">
              <w:rPr>
                <w:b w:val="0"/>
                <w:bCs w:val="0"/>
              </w:rPr>
              <w:t xml:space="preserve">Bob Chabot </w:t>
            </w:r>
          </w:p>
          <w:p w14:paraId="72D9EE90" w14:textId="77777777" w:rsidR="00D23BA7" w:rsidRPr="00792E0B" w:rsidRDefault="00D23BA7" w:rsidP="00D23BA7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Bill Brady </w:t>
            </w:r>
          </w:p>
          <w:p w14:paraId="6B301EDB" w14:textId="77777777" w:rsidR="00792E0B" w:rsidRPr="008D4C48" w:rsidRDefault="00792E0B" w:rsidP="00D23BA7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Gordan Hunting</w:t>
            </w:r>
          </w:p>
          <w:p w14:paraId="7C926673" w14:textId="12FEA7EA" w:rsidR="008D4C48" w:rsidRPr="00D23BA7" w:rsidRDefault="008D4C48" w:rsidP="00D23BA7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Bob Jenkins</w:t>
            </w:r>
          </w:p>
        </w:tc>
      </w:tr>
      <w:tr w:rsidR="007F79ED" w:rsidRPr="00E52810" w14:paraId="13768C9A" w14:textId="77777777" w:rsidTr="00D2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A75AF4D" w14:textId="749C059A" w:rsidR="007F79ED" w:rsidRPr="006418FF" w:rsidRDefault="00D23BA7" w:rsidP="00B859F5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Finance </w:t>
            </w:r>
          </w:p>
        </w:tc>
        <w:tc>
          <w:tcPr>
            <w:tcW w:w="7187" w:type="dxa"/>
          </w:tcPr>
          <w:p w14:paraId="5CEB9593" w14:textId="77777777" w:rsidR="008D4C48" w:rsidRDefault="00D23BA7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 </w:t>
            </w:r>
            <w:r w:rsidR="008D4C48">
              <w:t>D Report</w:t>
            </w:r>
          </w:p>
          <w:p w14:paraId="4A06094E" w14:textId="6199F5FA" w:rsidR="008D4C48" w:rsidRDefault="008D4C48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02A2A">
              <w:t>6</w:t>
            </w:r>
            <w:r>
              <w:t xml:space="preserve">9 Active Members </w:t>
            </w:r>
          </w:p>
          <w:p w14:paraId="7D4D8F0C" w14:textId="2119F931" w:rsidR="008D4C48" w:rsidRDefault="008D4C48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 IRS and CT Reports Filed </w:t>
            </w:r>
          </w:p>
          <w:p w14:paraId="28BF8CDA" w14:textId="77777777" w:rsidR="00C90B69" w:rsidRDefault="008D4C48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Revenue and Expenses met 2023 Budget Goals</w:t>
            </w:r>
          </w:p>
          <w:p w14:paraId="6FD309C4" w14:textId="609C6F82" w:rsidR="008D4C48" w:rsidRPr="006418FF" w:rsidRDefault="008D4C48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End Balan</w:t>
            </w:r>
            <w:r w:rsidR="00A361F6">
              <w:t>c</w:t>
            </w:r>
            <w:r>
              <w:t xml:space="preserve">e $3500 estimate </w:t>
            </w:r>
          </w:p>
        </w:tc>
      </w:tr>
      <w:tr w:rsidR="00701834" w:rsidRPr="00E52810" w14:paraId="32761738" w14:textId="77777777" w:rsidTr="00D23BA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03695E1" w14:textId="26EA3EDE" w:rsidR="00F80B7E" w:rsidRPr="00701834" w:rsidRDefault="00D23BA7" w:rsidP="00F80B7E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Tournament Update </w:t>
            </w:r>
          </w:p>
        </w:tc>
        <w:tc>
          <w:tcPr>
            <w:tcW w:w="7187" w:type="dxa"/>
          </w:tcPr>
          <w:p w14:paraId="6FF067F6" w14:textId="77777777" w:rsidR="00F80B7E" w:rsidRDefault="00D23BA7" w:rsidP="00D23B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Joe </w:t>
            </w:r>
            <w:r w:rsidR="00076688">
              <w:t>Diaz</w:t>
            </w:r>
          </w:p>
          <w:p w14:paraId="29019482" w14:textId="77777777" w:rsidR="00076688" w:rsidRDefault="00076688" w:rsidP="00D23B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2023 Schedule</w:t>
            </w:r>
          </w:p>
          <w:p w14:paraId="54513B68" w14:textId="5E158DC3" w:rsidR="00076688" w:rsidRDefault="00076688" w:rsidP="00D23B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Extended Friday Events well </w:t>
            </w:r>
            <w:proofErr w:type="gramStart"/>
            <w:r>
              <w:t>received</w:t>
            </w:r>
            <w:proofErr w:type="gramEnd"/>
          </w:p>
          <w:p w14:paraId="3920980E" w14:textId="09EBB2AB" w:rsidR="00076688" w:rsidRPr="006418FF" w:rsidRDefault="00076688" w:rsidP="00D23B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Goals </w:t>
            </w:r>
            <w:r w:rsidR="00167EAE">
              <w:t>m</w:t>
            </w:r>
            <w:r>
              <w:t xml:space="preserve">et </w:t>
            </w:r>
          </w:p>
        </w:tc>
      </w:tr>
      <w:tr w:rsidR="007F79ED" w:rsidRPr="00E52810" w14:paraId="2428E102" w14:textId="77777777" w:rsidTr="00D2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BC4345" w14:textId="77777777" w:rsidR="00D23BA7" w:rsidRDefault="00076688" w:rsidP="00076688">
            <w:pPr>
              <w:ind w:left="0"/>
              <w:jc w:val="both"/>
            </w:pPr>
            <w:r w:rsidRPr="00076688">
              <w:rPr>
                <w:b w:val="0"/>
                <w:bCs w:val="0"/>
              </w:rPr>
              <w:t>Pro Shop</w:t>
            </w:r>
          </w:p>
          <w:p w14:paraId="45FCB0D5" w14:textId="6E5AD3CF" w:rsidR="00076688" w:rsidRPr="00076688" w:rsidRDefault="00076688" w:rsidP="00076688">
            <w:pPr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Golf Commission </w:t>
            </w:r>
          </w:p>
        </w:tc>
        <w:tc>
          <w:tcPr>
            <w:tcW w:w="7187" w:type="dxa"/>
          </w:tcPr>
          <w:p w14:paraId="45478C0B" w14:textId="1519B046" w:rsidR="007F79ED" w:rsidRDefault="00076688" w:rsidP="00D23B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Bob T thanked all Members </w:t>
            </w:r>
            <w:r w:rsidR="00167EAE">
              <w:t xml:space="preserve">- </w:t>
            </w:r>
            <w:r>
              <w:t xml:space="preserve">Fall Events Planned </w:t>
            </w:r>
          </w:p>
          <w:p w14:paraId="0A18C0C3" w14:textId="7E9D6C7C" w:rsidR="00076688" w:rsidRPr="006418FF" w:rsidRDefault="00076688" w:rsidP="00167EA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</w:t>
            </w:r>
            <w:r w:rsidR="00655240">
              <w:t>c</w:t>
            </w:r>
            <w:r>
              <w:t xml:space="preserve">o Bucilli </w:t>
            </w:r>
            <w:r w:rsidR="00655240">
              <w:t xml:space="preserve">- </w:t>
            </w:r>
            <w:r>
              <w:t xml:space="preserve">update on </w:t>
            </w:r>
            <w:proofErr w:type="gramStart"/>
            <w:r>
              <w:t xml:space="preserve">Course,  </w:t>
            </w:r>
            <w:r w:rsidR="00167EAE">
              <w:t>Noted</w:t>
            </w:r>
            <w:proofErr w:type="gramEnd"/>
            <w:r w:rsidR="00167EAE">
              <w:t xml:space="preserve"> </w:t>
            </w:r>
            <w:r>
              <w:t xml:space="preserve"> L Jardine attendance at Commission meetings </w:t>
            </w:r>
          </w:p>
        </w:tc>
      </w:tr>
      <w:tr w:rsidR="00E14AD0" w:rsidRPr="00E52810" w14:paraId="53B21DA2" w14:textId="77777777" w:rsidTr="00D23BA7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BD0CC37" w14:textId="50AA1F76" w:rsidR="00E14AD0" w:rsidRPr="00E37A5A" w:rsidRDefault="00316285" w:rsidP="00E14AD0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State of the Club </w:t>
            </w:r>
            <w:r w:rsidR="00076688">
              <w:rPr>
                <w:b w:val="0"/>
                <w:bCs w:val="0"/>
              </w:rPr>
              <w:t xml:space="preserve">Presidents </w:t>
            </w:r>
            <w:proofErr w:type="gramStart"/>
            <w:r w:rsidR="00076688">
              <w:rPr>
                <w:b w:val="0"/>
                <w:bCs w:val="0"/>
              </w:rPr>
              <w:t>Report  Larry</w:t>
            </w:r>
            <w:proofErr w:type="gramEnd"/>
            <w:r w:rsidR="00076688">
              <w:rPr>
                <w:b w:val="0"/>
                <w:bCs w:val="0"/>
              </w:rPr>
              <w:t xml:space="preserve"> J</w:t>
            </w:r>
          </w:p>
        </w:tc>
        <w:tc>
          <w:tcPr>
            <w:tcW w:w="7187" w:type="dxa"/>
          </w:tcPr>
          <w:p w14:paraId="10AF83D0" w14:textId="3C71B466" w:rsidR="00864924" w:rsidRDefault="00316285" w:rsidP="00D23BA7">
            <w:pPr>
              <w:pStyle w:val="ListParagraph"/>
              <w:numPr>
                <w:ilvl w:val="0"/>
                <w:numId w:val="33"/>
              </w:numPr>
              <w:ind w:left="1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Recognized</w:t>
            </w:r>
            <w:r w:rsidR="00076688">
              <w:t xml:space="preserve"> Del Weston </w:t>
            </w:r>
            <w:r>
              <w:t>CSGA Volunteer of the Year</w:t>
            </w:r>
          </w:p>
          <w:p w14:paraId="0E4A26AE" w14:textId="02819C8E" w:rsidR="00316285" w:rsidRDefault="00316285" w:rsidP="00D23BA7">
            <w:pPr>
              <w:pStyle w:val="ListParagraph"/>
              <w:numPr>
                <w:ilvl w:val="0"/>
                <w:numId w:val="33"/>
              </w:numPr>
              <w:ind w:left="1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Scorecard Responsibility</w:t>
            </w:r>
          </w:p>
          <w:p w14:paraId="5259FEC3" w14:textId="77777777" w:rsidR="00D23BA7" w:rsidRDefault="00316285" w:rsidP="00D23BA7">
            <w:pPr>
              <w:pStyle w:val="ListParagraph"/>
              <w:numPr>
                <w:ilvl w:val="0"/>
                <w:numId w:val="33"/>
              </w:numPr>
              <w:ind w:left="1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Divot Nights – 4 to be Scheduled 2024</w:t>
            </w:r>
          </w:p>
          <w:p w14:paraId="6F3A0C72" w14:textId="77777777" w:rsidR="00316285" w:rsidRDefault="00316285" w:rsidP="00D23BA7">
            <w:pPr>
              <w:pStyle w:val="ListParagraph"/>
              <w:numPr>
                <w:ilvl w:val="0"/>
                <w:numId w:val="33"/>
              </w:numPr>
              <w:ind w:left="1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Code of Conduct – Rule 1.2 Rules of Golf</w:t>
            </w:r>
          </w:p>
          <w:p w14:paraId="04372C7B" w14:textId="7FA3F37C" w:rsidR="00316285" w:rsidRPr="006418FF" w:rsidRDefault="00316285" w:rsidP="00D23BA7">
            <w:pPr>
              <w:pStyle w:val="ListParagraph"/>
              <w:numPr>
                <w:ilvl w:val="0"/>
                <w:numId w:val="33"/>
              </w:numPr>
              <w:ind w:left="1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Disputes should be sent by mail/email to </w:t>
            </w:r>
            <w:proofErr w:type="gramStart"/>
            <w:r>
              <w:t>Club</w:t>
            </w:r>
            <w:proofErr w:type="gramEnd"/>
            <w:r>
              <w:t xml:space="preserve"> Secretary. Decisions are the responsibility of the Board. Do not approach Officers or Board Members</w:t>
            </w:r>
            <w:r w:rsidR="00167EAE">
              <w:t xml:space="preserve"> </w:t>
            </w:r>
            <w:r w:rsidR="00655240">
              <w:t>during play.</w:t>
            </w:r>
            <w:r>
              <w:t xml:space="preserve">  </w:t>
            </w:r>
          </w:p>
        </w:tc>
      </w:tr>
      <w:tr w:rsidR="008F7016" w:rsidRPr="00E52810" w14:paraId="29EE3D8E" w14:textId="77777777" w:rsidTr="00D2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5B0D6E1" w14:textId="6A01EB75" w:rsidR="00316285" w:rsidRDefault="00316285" w:rsidP="00E14AD0">
            <w:pPr>
              <w:ind w:left="0"/>
            </w:pPr>
            <w:r>
              <w:rPr>
                <w:b w:val="0"/>
                <w:bCs w:val="0"/>
              </w:rPr>
              <w:t>Election of Officers</w:t>
            </w:r>
            <w:r w:rsidR="00356744">
              <w:rPr>
                <w:b w:val="0"/>
                <w:bCs w:val="0"/>
              </w:rPr>
              <w:t xml:space="preserve"> - Doan N</w:t>
            </w:r>
          </w:p>
          <w:p w14:paraId="4FDB64F1" w14:textId="313126F8" w:rsidR="008F7016" w:rsidRDefault="008F7016" w:rsidP="00E14AD0">
            <w:pPr>
              <w:ind w:left="0"/>
            </w:pPr>
            <w:r>
              <w:rPr>
                <w:b w:val="0"/>
                <w:bCs w:val="0"/>
              </w:rPr>
              <w:t>Other Business</w:t>
            </w:r>
          </w:p>
          <w:p w14:paraId="54BE7AC8" w14:textId="77777777" w:rsidR="008F7016" w:rsidRDefault="008F7016" w:rsidP="00E14AD0">
            <w:pPr>
              <w:ind w:left="0"/>
            </w:pPr>
            <w:r>
              <w:rPr>
                <w:b w:val="0"/>
                <w:bCs w:val="0"/>
              </w:rPr>
              <w:t>Adjourn</w:t>
            </w:r>
          </w:p>
          <w:p w14:paraId="4531B0B2" w14:textId="60C875F8" w:rsidR="008F7016" w:rsidRDefault="008F7016" w:rsidP="00E14AD0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7187" w:type="dxa"/>
          </w:tcPr>
          <w:p w14:paraId="3AD9B296" w14:textId="4FC0D043" w:rsidR="008F7016" w:rsidRDefault="00316285" w:rsidP="00316285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Unanimous - L Jardine Pres/ D Tammaro VP</w:t>
            </w:r>
            <w:r w:rsidR="00A361F6">
              <w:t xml:space="preserve">/ D Daly Sec Treas 2024-2025, AJ </w:t>
            </w:r>
            <w:proofErr w:type="gramStart"/>
            <w:r w:rsidR="00A361F6">
              <w:t>Spak  Trustee</w:t>
            </w:r>
            <w:proofErr w:type="gramEnd"/>
            <w:r w:rsidR="00A361F6">
              <w:t xml:space="preserve"> 2024-2027</w:t>
            </w:r>
          </w:p>
          <w:p w14:paraId="5F20EE53" w14:textId="77777777" w:rsidR="00A361F6" w:rsidRDefault="00A361F6" w:rsidP="00316285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New Business</w:t>
            </w:r>
          </w:p>
          <w:p w14:paraId="1E547A8D" w14:textId="1C04FF8A" w:rsidR="00A361F6" w:rsidRDefault="00A361F6" w:rsidP="00316285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2:00 PM </w:t>
            </w:r>
          </w:p>
        </w:tc>
      </w:tr>
    </w:tbl>
    <w:p w14:paraId="3B2B8355" w14:textId="576614B4" w:rsidR="00A979E1" w:rsidRDefault="00A979E1" w:rsidP="00A979E1"/>
    <w:p w14:paraId="194ED386" w14:textId="77777777" w:rsidR="00440B49" w:rsidRDefault="00440B49" w:rsidP="00A979E1"/>
    <w:p w14:paraId="539AC914" w14:textId="77777777" w:rsidR="00440B49" w:rsidRDefault="00440B49" w:rsidP="00A979E1"/>
    <w:tbl>
      <w:tblPr>
        <w:tblW w:w="8981" w:type="dxa"/>
        <w:tblLook w:val="04A0" w:firstRow="1" w:lastRow="0" w:firstColumn="1" w:lastColumn="0" w:noHBand="0" w:noVBand="1"/>
      </w:tblPr>
      <w:tblGrid>
        <w:gridCol w:w="2878"/>
        <w:gridCol w:w="2254"/>
        <w:gridCol w:w="2778"/>
        <w:gridCol w:w="1071"/>
      </w:tblGrid>
      <w:tr w:rsidR="00440B49" w:rsidRPr="00440B49" w14:paraId="410B7253" w14:textId="77777777" w:rsidTr="00A361F6">
        <w:trPr>
          <w:trHeight w:val="360"/>
        </w:trPr>
        <w:tc>
          <w:tcPr>
            <w:tcW w:w="7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F5C9" w14:textId="37105CDD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Hunter Men's </w:t>
            </w:r>
            <w:proofErr w:type="gramStart"/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Club  Terms</w:t>
            </w:r>
            <w:proofErr w:type="gramEnd"/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 of Office as of 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January </w:t>
            </w: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1, 202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DBE3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440B49" w:rsidRPr="00440B49" w14:paraId="04FCF0F3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257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BCA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BB6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B1A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40B49" w:rsidRPr="00440B49" w14:paraId="3C1AEA98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F35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8A8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702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Term Expires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77D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0698A84C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E4B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4B8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241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4F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49FBAA50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7D21DC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President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BE1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Larry Jardine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11A" w14:textId="3EF1CCF9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E89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75E22001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8FE9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71C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25D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7C8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517356DD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F2CA15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Vice President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946B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Dan Tammaro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265" w14:textId="11E024D6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19D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307AEA27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C87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4A2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94F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6DA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74EB9472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75B5A7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Secretary/ Treasurer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F8E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Dan Daly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60B" w14:textId="00BF38A8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3419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2CF1FC1D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2C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FD8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BE1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93C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4DEB976F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BCA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A9E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15E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144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6D27F3CD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D4CF9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Trustee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985" w14:textId="03A00D5E" w:rsidR="00440B49" w:rsidRPr="00440B49" w:rsidRDefault="00A361F6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AJ Spak</w:t>
            </w:r>
            <w:r w:rsidR="00440B49"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DB8" w14:textId="22BF8863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</w:t>
            </w:r>
            <w:r w:rsidR="00A361F6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3D8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745A93AC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39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67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2C0C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544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744CE7B6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022BF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Trustee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D91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Bob Papengauth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D7E5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C54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5693BC47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FF9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AD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E18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872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03F44BC2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AD8D7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Trustee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345" w14:textId="069B355B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Doan N</w:t>
            </w:r>
            <w:r w:rsidR="00654C5C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guyen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EF3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>12/31/2024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4CD" w14:textId="77777777" w:rsidR="00440B49" w:rsidRPr="00440B49" w:rsidRDefault="00440B49" w:rsidP="00440B49">
            <w:pPr>
              <w:spacing w:before="0" w:after="0"/>
              <w:ind w:left="0"/>
              <w:jc w:val="center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</w:tr>
      <w:tr w:rsidR="00440B49" w:rsidRPr="00440B49" w14:paraId="250BCA36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631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FCB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7F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C6B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40B49" w:rsidRPr="00440B49" w14:paraId="0B09F4E7" w14:textId="77777777" w:rsidTr="00A361F6">
        <w:trPr>
          <w:trHeight w:val="34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593E7A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Two Year Term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564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35A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C1C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40B49" w:rsidRPr="00440B49" w14:paraId="75A8E7B0" w14:textId="77777777" w:rsidTr="00A361F6">
        <w:trPr>
          <w:trHeight w:val="348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4F685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  <w:r w:rsidRPr="00440B49"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  <w:t xml:space="preserve">Three Year Term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36D" w14:textId="77777777" w:rsidR="00440B49" w:rsidRPr="00440B49" w:rsidRDefault="00440B49" w:rsidP="00440B49">
            <w:pPr>
              <w:spacing w:before="0" w:after="0"/>
              <w:ind w:left="0"/>
              <w:rPr>
                <w:rFonts w:ascii="Rockwell" w:eastAsia="Times New Roman" w:hAnsi="Rockwell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E88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19D" w14:textId="77777777" w:rsidR="00440B49" w:rsidRPr="00440B49" w:rsidRDefault="00440B49" w:rsidP="00440B49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</w:rPr>
            </w:pPr>
          </w:p>
        </w:tc>
      </w:tr>
    </w:tbl>
    <w:p w14:paraId="0D140BCB" w14:textId="77777777" w:rsidR="00440B49" w:rsidRDefault="00440B49" w:rsidP="00A979E1"/>
    <w:p w14:paraId="63883709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4D285983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61532746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5331047A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1103FE66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6D3C62FD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7FD03825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0B5B39A8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63F3D595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p w14:paraId="1DE99D43" w14:textId="77777777" w:rsidR="00F75771" w:rsidRDefault="00F75771" w:rsidP="00CE15DD">
      <w:pPr>
        <w:pStyle w:val="NoSpacing"/>
        <w:rPr>
          <w:rFonts w:ascii="Rockwell" w:hAnsi="Rockwell"/>
          <w:sz w:val="24"/>
          <w:szCs w:val="24"/>
        </w:rPr>
      </w:pPr>
    </w:p>
    <w:sectPr w:rsidR="00F75771" w:rsidSect="008F0045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FE7F" w14:textId="77777777" w:rsidR="00ED3A93" w:rsidRDefault="00ED3A93">
      <w:pPr>
        <w:spacing w:after="0"/>
      </w:pPr>
      <w:r>
        <w:separator/>
      </w:r>
    </w:p>
  </w:endnote>
  <w:endnote w:type="continuationSeparator" w:id="0">
    <w:p w14:paraId="3639F564" w14:textId="77777777" w:rsidR="00ED3A93" w:rsidRDefault="00ED3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0A1A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645" w14:textId="77777777" w:rsidR="00ED3A93" w:rsidRDefault="00ED3A93">
      <w:pPr>
        <w:spacing w:after="0"/>
      </w:pPr>
      <w:r>
        <w:separator/>
      </w:r>
    </w:p>
  </w:footnote>
  <w:footnote w:type="continuationSeparator" w:id="0">
    <w:p w14:paraId="16DEE801" w14:textId="77777777" w:rsidR="00ED3A93" w:rsidRDefault="00ED3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6C33"/>
    <w:multiLevelType w:val="hybridMultilevel"/>
    <w:tmpl w:val="5B10D6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0C1B2C5C"/>
    <w:multiLevelType w:val="hybridMultilevel"/>
    <w:tmpl w:val="2132D3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F4C7C62"/>
    <w:multiLevelType w:val="hybridMultilevel"/>
    <w:tmpl w:val="2F9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537F5"/>
    <w:multiLevelType w:val="hybridMultilevel"/>
    <w:tmpl w:val="EC10CBC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C397EB1"/>
    <w:multiLevelType w:val="hybridMultilevel"/>
    <w:tmpl w:val="256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87BE6"/>
    <w:multiLevelType w:val="hybridMultilevel"/>
    <w:tmpl w:val="F0F8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032E"/>
    <w:multiLevelType w:val="multilevel"/>
    <w:tmpl w:val="572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3A7164"/>
    <w:multiLevelType w:val="hybridMultilevel"/>
    <w:tmpl w:val="C8501D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9640974"/>
    <w:multiLevelType w:val="hybridMultilevel"/>
    <w:tmpl w:val="CD40BE9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2C0866EE"/>
    <w:multiLevelType w:val="hybridMultilevel"/>
    <w:tmpl w:val="F11EB43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2FCA138D"/>
    <w:multiLevelType w:val="hybridMultilevel"/>
    <w:tmpl w:val="52BA15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5B47DA3"/>
    <w:multiLevelType w:val="hybridMultilevel"/>
    <w:tmpl w:val="3798383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9EB2B30"/>
    <w:multiLevelType w:val="hybridMultilevel"/>
    <w:tmpl w:val="230E27D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498955B0"/>
    <w:multiLevelType w:val="hybridMultilevel"/>
    <w:tmpl w:val="FAA659A2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4" w15:restartNumberingAfterBreak="0">
    <w:nsid w:val="4FA65141"/>
    <w:multiLevelType w:val="hybridMultilevel"/>
    <w:tmpl w:val="019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47B44"/>
    <w:multiLevelType w:val="hybridMultilevel"/>
    <w:tmpl w:val="BB0E88E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9C75D7C"/>
    <w:multiLevelType w:val="hybridMultilevel"/>
    <w:tmpl w:val="D5F0FF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BF21502"/>
    <w:multiLevelType w:val="hybridMultilevel"/>
    <w:tmpl w:val="6876E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84152A"/>
    <w:multiLevelType w:val="hybridMultilevel"/>
    <w:tmpl w:val="CA605EFC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6D761515"/>
    <w:multiLevelType w:val="hybridMultilevel"/>
    <w:tmpl w:val="DE305C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4605B13"/>
    <w:multiLevelType w:val="hybridMultilevel"/>
    <w:tmpl w:val="43BC127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5837F72"/>
    <w:multiLevelType w:val="hybridMultilevel"/>
    <w:tmpl w:val="F7D670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79967FE"/>
    <w:multiLevelType w:val="hybridMultilevel"/>
    <w:tmpl w:val="92DC67E6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 w15:restartNumberingAfterBreak="0">
    <w:nsid w:val="7CC556C1"/>
    <w:multiLevelType w:val="hybridMultilevel"/>
    <w:tmpl w:val="F5B47E16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 w16cid:durableId="1593318955">
    <w:abstractNumId w:val="9"/>
  </w:num>
  <w:num w:numId="2" w16cid:durableId="1789425272">
    <w:abstractNumId w:val="7"/>
  </w:num>
  <w:num w:numId="3" w16cid:durableId="137840584">
    <w:abstractNumId w:val="6"/>
  </w:num>
  <w:num w:numId="4" w16cid:durableId="588781611">
    <w:abstractNumId w:val="5"/>
  </w:num>
  <w:num w:numId="5" w16cid:durableId="1337877838">
    <w:abstractNumId w:val="4"/>
  </w:num>
  <w:num w:numId="6" w16cid:durableId="1784642253">
    <w:abstractNumId w:val="8"/>
  </w:num>
  <w:num w:numId="7" w16cid:durableId="1853565693">
    <w:abstractNumId w:val="3"/>
  </w:num>
  <w:num w:numId="8" w16cid:durableId="384061123">
    <w:abstractNumId w:val="2"/>
  </w:num>
  <w:num w:numId="9" w16cid:durableId="919213535">
    <w:abstractNumId w:val="1"/>
  </w:num>
  <w:num w:numId="10" w16cid:durableId="2041585646">
    <w:abstractNumId w:val="0"/>
  </w:num>
  <w:num w:numId="11" w16cid:durableId="1592667511">
    <w:abstractNumId w:val="24"/>
  </w:num>
  <w:num w:numId="12" w16cid:durableId="1711957283">
    <w:abstractNumId w:val="25"/>
  </w:num>
  <w:num w:numId="13" w16cid:durableId="845483852">
    <w:abstractNumId w:val="29"/>
  </w:num>
  <w:num w:numId="14" w16cid:durableId="238909612">
    <w:abstractNumId w:val="14"/>
  </w:num>
  <w:num w:numId="15" w16cid:durableId="1280643814">
    <w:abstractNumId w:val="13"/>
  </w:num>
  <w:num w:numId="16" w16cid:durableId="545292091">
    <w:abstractNumId w:val="15"/>
  </w:num>
  <w:num w:numId="17" w16cid:durableId="1324430637">
    <w:abstractNumId w:val="10"/>
  </w:num>
  <w:num w:numId="18" w16cid:durableId="572669150">
    <w:abstractNumId w:val="11"/>
  </w:num>
  <w:num w:numId="19" w16cid:durableId="1020473484">
    <w:abstractNumId w:val="21"/>
  </w:num>
  <w:num w:numId="20" w16cid:durableId="1666275388">
    <w:abstractNumId w:val="27"/>
  </w:num>
  <w:num w:numId="21" w16cid:durableId="1350331474">
    <w:abstractNumId w:val="22"/>
  </w:num>
  <w:num w:numId="22" w16cid:durableId="207382602">
    <w:abstractNumId w:val="26"/>
  </w:num>
  <w:num w:numId="23" w16cid:durableId="413091843">
    <w:abstractNumId w:val="12"/>
  </w:num>
  <w:num w:numId="24" w16cid:durableId="95374589">
    <w:abstractNumId w:val="33"/>
  </w:num>
  <w:num w:numId="25" w16cid:durableId="1965849073">
    <w:abstractNumId w:val="31"/>
  </w:num>
  <w:num w:numId="26" w16cid:durableId="966743566">
    <w:abstractNumId w:val="20"/>
  </w:num>
  <w:num w:numId="27" w16cid:durableId="1993440787">
    <w:abstractNumId w:val="30"/>
  </w:num>
  <w:num w:numId="28" w16cid:durableId="1230773747">
    <w:abstractNumId w:val="19"/>
  </w:num>
  <w:num w:numId="29" w16cid:durableId="1654985484">
    <w:abstractNumId w:val="32"/>
  </w:num>
  <w:num w:numId="30" w16cid:durableId="158471175">
    <w:abstractNumId w:val="16"/>
  </w:num>
  <w:num w:numId="31" w16cid:durableId="321742034">
    <w:abstractNumId w:val="17"/>
  </w:num>
  <w:num w:numId="32" w16cid:durableId="542324511">
    <w:abstractNumId w:val="28"/>
  </w:num>
  <w:num w:numId="33" w16cid:durableId="257372237">
    <w:abstractNumId w:val="23"/>
  </w:num>
  <w:num w:numId="34" w16cid:durableId="1881241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8"/>
    <w:rsid w:val="000217EC"/>
    <w:rsid w:val="00035488"/>
    <w:rsid w:val="00052259"/>
    <w:rsid w:val="0007081E"/>
    <w:rsid w:val="00070820"/>
    <w:rsid w:val="00076688"/>
    <w:rsid w:val="000B7E3B"/>
    <w:rsid w:val="000D0AD6"/>
    <w:rsid w:val="000E6E57"/>
    <w:rsid w:val="001005E5"/>
    <w:rsid w:val="001059C8"/>
    <w:rsid w:val="00107A25"/>
    <w:rsid w:val="001118FD"/>
    <w:rsid w:val="001304F1"/>
    <w:rsid w:val="001330C2"/>
    <w:rsid w:val="00152CC8"/>
    <w:rsid w:val="00167EAE"/>
    <w:rsid w:val="00174B75"/>
    <w:rsid w:val="0017681F"/>
    <w:rsid w:val="00186413"/>
    <w:rsid w:val="001C4546"/>
    <w:rsid w:val="001C7785"/>
    <w:rsid w:val="001E1193"/>
    <w:rsid w:val="001E668F"/>
    <w:rsid w:val="00207209"/>
    <w:rsid w:val="00211E6F"/>
    <w:rsid w:val="00224920"/>
    <w:rsid w:val="00230C2C"/>
    <w:rsid w:val="00235AC7"/>
    <w:rsid w:val="00241E24"/>
    <w:rsid w:val="002A6374"/>
    <w:rsid w:val="002B6C94"/>
    <w:rsid w:val="002E168F"/>
    <w:rsid w:val="002E564C"/>
    <w:rsid w:val="002E7469"/>
    <w:rsid w:val="002F4ABE"/>
    <w:rsid w:val="00315A56"/>
    <w:rsid w:val="00316285"/>
    <w:rsid w:val="00346DE6"/>
    <w:rsid w:val="0035655E"/>
    <w:rsid w:val="00356744"/>
    <w:rsid w:val="0036711F"/>
    <w:rsid w:val="00396B27"/>
    <w:rsid w:val="003B1BCE"/>
    <w:rsid w:val="003C1B81"/>
    <w:rsid w:val="003C6B6C"/>
    <w:rsid w:val="003D5ACC"/>
    <w:rsid w:val="003E0F94"/>
    <w:rsid w:val="00402A2A"/>
    <w:rsid w:val="0040489B"/>
    <w:rsid w:val="00407FE7"/>
    <w:rsid w:val="0041439B"/>
    <w:rsid w:val="00425625"/>
    <w:rsid w:val="00440B49"/>
    <w:rsid w:val="004447C6"/>
    <w:rsid w:val="00444D8F"/>
    <w:rsid w:val="0045394F"/>
    <w:rsid w:val="004544E3"/>
    <w:rsid w:val="00474528"/>
    <w:rsid w:val="004B4EFD"/>
    <w:rsid w:val="0052642B"/>
    <w:rsid w:val="00554D03"/>
    <w:rsid w:val="00557792"/>
    <w:rsid w:val="00596058"/>
    <w:rsid w:val="005A29DC"/>
    <w:rsid w:val="005B0180"/>
    <w:rsid w:val="005E4889"/>
    <w:rsid w:val="005E7D19"/>
    <w:rsid w:val="005F005B"/>
    <w:rsid w:val="00612EE9"/>
    <w:rsid w:val="00615D20"/>
    <w:rsid w:val="006236FA"/>
    <w:rsid w:val="006418FF"/>
    <w:rsid w:val="00654C5C"/>
    <w:rsid w:val="00655240"/>
    <w:rsid w:val="0066086F"/>
    <w:rsid w:val="0066475C"/>
    <w:rsid w:val="00672A6F"/>
    <w:rsid w:val="006928B4"/>
    <w:rsid w:val="006D571F"/>
    <w:rsid w:val="006F5A3F"/>
    <w:rsid w:val="006F6576"/>
    <w:rsid w:val="00701834"/>
    <w:rsid w:val="00714174"/>
    <w:rsid w:val="007253CC"/>
    <w:rsid w:val="007472AE"/>
    <w:rsid w:val="00753517"/>
    <w:rsid w:val="007627AF"/>
    <w:rsid w:val="00764C78"/>
    <w:rsid w:val="00792E0B"/>
    <w:rsid w:val="007C636C"/>
    <w:rsid w:val="007D4BED"/>
    <w:rsid w:val="007F10BE"/>
    <w:rsid w:val="007F79ED"/>
    <w:rsid w:val="00815461"/>
    <w:rsid w:val="0082745D"/>
    <w:rsid w:val="008337F7"/>
    <w:rsid w:val="008431CB"/>
    <w:rsid w:val="00864924"/>
    <w:rsid w:val="008934CC"/>
    <w:rsid w:val="008C7BD5"/>
    <w:rsid w:val="008D4C48"/>
    <w:rsid w:val="008E2FAF"/>
    <w:rsid w:val="008F0045"/>
    <w:rsid w:val="008F7016"/>
    <w:rsid w:val="0093449B"/>
    <w:rsid w:val="009415D0"/>
    <w:rsid w:val="009423FD"/>
    <w:rsid w:val="00951D02"/>
    <w:rsid w:val="00985992"/>
    <w:rsid w:val="009916AE"/>
    <w:rsid w:val="009A2918"/>
    <w:rsid w:val="00A00601"/>
    <w:rsid w:val="00A141CE"/>
    <w:rsid w:val="00A23140"/>
    <w:rsid w:val="00A27A90"/>
    <w:rsid w:val="00A361F6"/>
    <w:rsid w:val="00A40FE2"/>
    <w:rsid w:val="00A44091"/>
    <w:rsid w:val="00A56510"/>
    <w:rsid w:val="00A72833"/>
    <w:rsid w:val="00A762A4"/>
    <w:rsid w:val="00A8280C"/>
    <w:rsid w:val="00A979E1"/>
    <w:rsid w:val="00AC19CB"/>
    <w:rsid w:val="00AC5504"/>
    <w:rsid w:val="00AD11D3"/>
    <w:rsid w:val="00B36562"/>
    <w:rsid w:val="00B36B7F"/>
    <w:rsid w:val="00B45E12"/>
    <w:rsid w:val="00B80C4C"/>
    <w:rsid w:val="00B84059"/>
    <w:rsid w:val="00B859F5"/>
    <w:rsid w:val="00B930C4"/>
    <w:rsid w:val="00BF0C7E"/>
    <w:rsid w:val="00C17E91"/>
    <w:rsid w:val="00C23712"/>
    <w:rsid w:val="00C30A11"/>
    <w:rsid w:val="00C45F47"/>
    <w:rsid w:val="00C53F66"/>
    <w:rsid w:val="00C811C2"/>
    <w:rsid w:val="00C9013A"/>
    <w:rsid w:val="00C90B69"/>
    <w:rsid w:val="00CB50F2"/>
    <w:rsid w:val="00CE1465"/>
    <w:rsid w:val="00CE15DD"/>
    <w:rsid w:val="00CF5C61"/>
    <w:rsid w:val="00D23BA7"/>
    <w:rsid w:val="00D452A7"/>
    <w:rsid w:val="00D577EF"/>
    <w:rsid w:val="00D57984"/>
    <w:rsid w:val="00D6466C"/>
    <w:rsid w:val="00D90A37"/>
    <w:rsid w:val="00D90B98"/>
    <w:rsid w:val="00DC0DE5"/>
    <w:rsid w:val="00DC2307"/>
    <w:rsid w:val="00DD135F"/>
    <w:rsid w:val="00DD27B3"/>
    <w:rsid w:val="00DF67EA"/>
    <w:rsid w:val="00E14AD0"/>
    <w:rsid w:val="00E37A5A"/>
    <w:rsid w:val="00E52773"/>
    <w:rsid w:val="00E52810"/>
    <w:rsid w:val="00E662E7"/>
    <w:rsid w:val="00E67303"/>
    <w:rsid w:val="00E70730"/>
    <w:rsid w:val="00E70F21"/>
    <w:rsid w:val="00EB01F0"/>
    <w:rsid w:val="00EB28D7"/>
    <w:rsid w:val="00EB43FE"/>
    <w:rsid w:val="00EC7814"/>
    <w:rsid w:val="00ED3A93"/>
    <w:rsid w:val="00EE1E64"/>
    <w:rsid w:val="00EE596F"/>
    <w:rsid w:val="00EE74BF"/>
    <w:rsid w:val="00F10F4F"/>
    <w:rsid w:val="00F21347"/>
    <w:rsid w:val="00F37E08"/>
    <w:rsid w:val="00F45ED3"/>
    <w:rsid w:val="00F54605"/>
    <w:rsid w:val="00F560A1"/>
    <w:rsid w:val="00F75771"/>
    <w:rsid w:val="00F80B7E"/>
    <w:rsid w:val="00F84C52"/>
    <w:rsid w:val="00F85D77"/>
    <w:rsid w:val="00FC130B"/>
    <w:rsid w:val="00FD1315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9919F"/>
  <w15:chartTrackingRefBased/>
  <w15:docId w15:val="{9D77A12D-F2F8-46E5-B6E8-1BC0608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jda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19633EE944A138053BBF3EC3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DFA0-C821-460E-A6EF-2959C0619230}"/>
      </w:docPartPr>
      <w:docPartBody>
        <w:p w:rsidR="009B43D0" w:rsidRDefault="00030AA9">
          <w:pPr>
            <w:pStyle w:val="8AE19633EE944A138053BBF3EC329579"/>
          </w:pPr>
          <w:r w:rsidRPr="00A979E1">
            <w:t>Note taker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48"/>
    <w:rsid w:val="00026421"/>
    <w:rsid w:val="00030AA9"/>
    <w:rsid w:val="000D6B30"/>
    <w:rsid w:val="00256CE6"/>
    <w:rsid w:val="0026553B"/>
    <w:rsid w:val="003037B6"/>
    <w:rsid w:val="00320288"/>
    <w:rsid w:val="003D61B5"/>
    <w:rsid w:val="004A5B4F"/>
    <w:rsid w:val="004D671F"/>
    <w:rsid w:val="00603B66"/>
    <w:rsid w:val="0060560A"/>
    <w:rsid w:val="00621652"/>
    <w:rsid w:val="007579B2"/>
    <w:rsid w:val="007638F6"/>
    <w:rsid w:val="00785662"/>
    <w:rsid w:val="007D3B31"/>
    <w:rsid w:val="00824168"/>
    <w:rsid w:val="008671EB"/>
    <w:rsid w:val="00873DD4"/>
    <w:rsid w:val="00876036"/>
    <w:rsid w:val="008E7931"/>
    <w:rsid w:val="009B43D0"/>
    <w:rsid w:val="00A61441"/>
    <w:rsid w:val="00A64CA4"/>
    <w:rsid w:val="00AD5955"/>
    <w:rsid w:val="00B41D5B"/>
    <w:rsid w:val="00BB3644"/>
    <w:rsid w:val="00C31B00"/>
    <w:rsid w:val="00D34AA6"/>
    <w:rsid w:val="00D47FB3"/>
    <w:rsid w:val="00DA6F80"/>
    <w:rsid w:val="00DF126B"/>
    <w:rsid w:val="00F227EA"/>
    <w:rsid w:val="00F26548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8AE19633EE944A138053BBF3EC329579">
    <w:name w:val="8AE19633EE944A138053BBF3EC329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items.dotx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djjda</dc:creator>
  <cp:lastModifiedBy>Doan V. Nguyen</cp:lastModifiedBy>
  <cp:revision>2</cp:revision>
  <cp:lastPrinted>2023-10-30T12:42:00Z</cp:lastPrinted>
  <dcterms:created xsi:type="dcterms:W3CDTF">2023-10-30T13:01:00Z</dcterms:created>
  <dcterms:modified xsi:type="dcterms:W3CDTF">2023-10-30T13:01:00Z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