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7AD7" w14:textId="78FD15DE" w:rsidR="00A979E1" w:rsidRDefault="00211E6F" w:rsidP="00A979E1">
      <w:pPr>
        <w:pStyle w:val="Title"/>
      </w:pPr>
      <w:r>
        <w:t>Executive Board Meeting</w:t>
      </w:r>
      <w:sdt>
        <w:sdtPr>
          <w:alias w:val="Vertical line seperator:"/>
          <w:tag w:val="Vertical line seperator:"/>
          <w:id w:val="1874568466"/>
          <w:placeholder>
            <w:docPart w:val="50529A060A284F28B5A9A3F8B2A2CB6C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57485106A7D9498BA7D7C061F04A4AA1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14:paraId="035E6FA3" w14:textId="3E1E3113" w:rsidR="00A979E1" w:rsidRDefault="00211E6F" w:rsidP="00A979E1">
      <w:pPr>
        <w:pStyle w:val="Heading2"/>
      </w:pPr>
      <w:r>
        <w:t>2</w:t>
      </w:r>
      <w:r w:rsidR="007F79ED">
        <w:t>/</w:t>
      </w:r>
      <w:r w:rsidR="0035655E">
        <w:t>1</w:t>
      </w:r>
      <w:r>
        <w:t>6</w:t>
      </w:r>
      <w:r w:rsidR="007F79ED">
        <w:t>/202</w:t>
      </w:r>
      <w:r>
        <w:t>1</w:t>
      </w:r>
      <w:r w:rsidR="00A979E1" w:rsidRPr="003665F5">
        <w:rPr>
          <w:rStyle w:val="SubtleEmphasis"/>
        </w:rPr>
        <w:t xml:space="preserve"> | </w:t>
      </w:r>
      <w:r w:rsidR="00A979E1">
        <w:t xml:space="preserve">| </w:t>
      </w:r>
      <w:sdt>
        <w:sdtPr>
          <w:alias w:val="Meeting location:"/>
          <w:tag w:val="Meeting location:"/>
          <w:id w:val="1910582416"/>
          <w:placeholder>
            <w:docPart w:val="11D78AF03B364BD88D2FE8131AD7BE9D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6847D79A1FEC4D96B5807C20F92FE0D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Zoom Meeting 7PM</w:t>
          </w:r>
          <w:r w:rsidR="007472AE">
            <w:rPr>
              <w:rStyle w:val="SubtleEmphasis"/>
            </w:rPr>
            <w:t xml:space="preserve"> 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14:paraId="1D3286EE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14:paraId="60111EF5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58ED7869" w14:textId="77777777" w:rsidR="00A979E1" w:rsidRPr="00A979E1" w:rsidRDefault="000335F5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51FD5F4AA02F4B2C93941A898DDC4F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93136D4" w14:textId="5FC3B3CF" w:rsidR="00A979E1" w:rsidRDefault="0035655E" w:rsidP="00D578F4">
                  <w:pPr>
                    <w:spacing w:after="0"/>
                  </w:pPr>
                  <w:proofErr w:type="gramStart"/>
                  <w:r>
                    <w:t>Larry  Jardine</w:t>
                  </w:r>
                  <w:proofErr w:type="gramEnd"/>
                  <w:r>
                    <w:t xml:space="preserve"> </w:t>
                  </w:r>
                  <w:r w:rsidR="007472AE">
                    <w:t>Pres</w:t>
                  </w:r>
                  <w:r w:rsidR="00211E6F">
                    <w:t>ident</w:t>
                  </w:r>
                </w:p>
              </w:tc>
            </w:tr>
            <w:tr w:rsidR="00A979E1" w14:paraId="769E82F8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0BDD82D6" w14:textId="242052C4" w:rsidR="00A979E1" w:rsidRPr="00A979E1" w:rsidRDefault="00A979E1" w:rsidP="00A979E1">
                  <w:pPr>
                    <w:pStyle w:val="Heading3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4BF0F973" w14:textId="64EE46D5" w:rsidR="00A979E1" w:rsidRDefault="00A979E1" w:rsidP="00D578F4">
                  <w:pPr>
                    <w:spacing w:after="0"/>
                  </w:pPr>
                </w:p>
              </w:tc>
            </w:tr>
            <w:tr w:rsidR="00A979E1" w14:paraId="5B636C01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3A136E43" w14:textId="393E9248" w:rsidR="00A979E1" w:rsidRPr="00A979E1" w:rsidRDefault="00A979E1" w:rsidP="00A979E1">
                  <w:pPr>
                    <w:pStyle w:val="Heading3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1679D815" w14:textId="79655134" w:rsidR="00A979E1" w:rsidRDefault="00A979E1" w:rsidP="00D578F4">
                  <w:pPr>
                    <w:spacing w:after="0"/>
                  </w:pPr>
                </w:p>
              </w:tc>
            </w:tr>
            <w:tr w:rsidR="00A979E1" w14:paraId="73C061EB" w14:textId="77777777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8AE19633EE944A138053BBF3EC32957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10333C0E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1893A8D3" w14:textId="000A51C1" w:rsidR="00A979E1" w:rsidRDefault="007D4BED" w:rsidP="00D578F4">
                  <w:pPr>
                    <w:spacing w:after="0"/>
                  </w:pPr>
                  <w:r>
                    <w:t>Da</w:t>
                  </w:r>
                  <w:r w:rsidR="007F79ED">
                    <w:t>n Daly</w:t>
                  </w:r>
                  <w:r w:rsidR="007472AE">
                    <w:t xml:space="preserve"> Sec </w:t>
                  </w:r>
                  <w:r>
                    <w:t>/</w:t>
                  </w:r>
                  <w:r w:rsidR="007472AE">
                    <w:t>Treas</w:t>
                  </w:r>
                </w:p>
              </w:tc>
            </w:tr>
            <w:tr w:rsidR="00A979E1" w14:paraId="0B921B14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36796836" w14:textId="01CD89BF" w:rsidR="00A979E1" w:rsidRPr="00A979E1" w:rsidRDefault="00A979E1" w:rsidP="00A979E1">
                  <w:pPr>
                    <w:pStyle w:val="Heading3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6A9FB28F" w14:textId="7E1FF22B" w:rsidR="00A979E1" w:rsidRDefault="00A979E1" w:rsidP="00D578F4">
                  <w:pPr>
                    <w:spacing w:after="0"/>
                  </w:pPr>
                </w:p>
              </w:tc>
            </w:tr>
          </w:tbl>
          <w:p w14:paraId="7F257CCB" w14:textId="77777777"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14:paraId="5C31703B" w14:textId="77777777" w:rsidR="00A979E1" w:rsidRPr="00137619" w:rsidRDefault="000335F5" w:rsidP="00D578F4">
            <w:pPr>
              <w:spacing w:after="0"/>
            </w:pPr>
            <w:sdt>
              <w:sdtPr>
                <w:alias w:val="Attendees:"/>
                <w:tag w:val="Attendees:"/>
                <w:id w:val="-702396967"/>
                <w:placeholder>
                  <w:docPart w:val="E3618901D6F14F3193D924C56856ED1B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t>Attendees</w:t>
                </w:r>
              </w:sdtContent>
            </w:sdt>
          </w:p>
          <w:p w14:paraId="78AD16DB" w14:textId="73F406F0" w:rsidR="00A979E1" w:rsidRDefault="00211E6F" w:rsidP="00D578F4">
            <w:pPr>
              <w:spacing w:after="0"/>
            </w:pPr>
            <w:r>
              <w:t xml:space="preserve">L Jardine, D. Tammaro, D Daly, P Bernier, L. Michaud, J.  Bergeron, K. Zimmerman, B. Zimmerman, M </w:t>
            </w:r>
            <w:r w:rsidR="00AC5504">
              <w:t>Deegan.</w:t>
            </w:r>
            <w:r>
              <w:t xml:space="preserve"> </w:t>
            </w:r>
            <w:r w:rsidR="007472AE">
              <w:t xml:space="preserve"> </w:t>
            </w:r>
          </w:p>
          <w:p w14:paraId="6FAB6444" w14:textId="6FCEBD66" w:rsidR="007472AE" w:rsidRDefault="007472AE" w:rsidP="00D578F4">
            <w:pPr>
              <w:spacing w:after="0"/>
            </w:pPr>
          </w:p>
        </w:tc>
      </w:tr>
    </w:tbl>
    <w:p w14:paraId="366F269D" w14:textId="77777777" w:rsidR="00A979E1" w:rsidRDefault="000335F5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51B33AF674974EFBBA08A8781BB80AA8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3685"/>
        <w:gridCol w:w="7105"/>
      </w:tblGrid>
      <w:tr w:rsidR="007F79ED" w:rsidRPr="00E52810" w14:paraId="479FD9DC" w14:textId="77777777" w:rsidTr="00474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DBC2D66" w14:textId="136548A7" w:rsidR="00052259" w:rsidRPr="006418FF" w:rsidRDefault="00052259" w:rsidP="00E52810">
            <w:pPr>
              <w:rPr>
                <w:b w:val="0"/>
                <w:bCs w:val="0"/>
              </w:rPr>
            </w:pPr>
            <w:r w:rsidRPr="006418FF">
              <w:rPr>
                <w:b w:val="0"/>
                <w:bCs w:val="0"/>
              </w:rPr>
              <w:t xml:space="preserve">Call to order </w:t>
            </w:r>
            <w:r w:rsidR="00211E6F" w:rsidRPr="006418FF">
              <w:rPr>
                <w:b w:val="0"/>
                <w:bCs w:val="0"/>
              </w:rPr>
              <w:t xml:space="preserve">7 PM </w:t>
            </w:r>
            <w:r w:rsidR="006418FF">
              <w:rPr>
                <w:b w:val="0"/>
                <w:bCs w:val="0"/>
              </w:rPr>
              <w:t>L Jardine</w:t>
            </w:r>
          </w:p>
          <w:p w14:paraId="30814FEF" w14:textId="046B9031" w:rsidR="00AC5504" w:rsidRDefault="00AC5504" w:rsidP="00E52810">
            <w:proofErr w:type="gramStart"/>
            <w:r>
              <w:rPr>
                <w:b w:val="0"/>
                <w:bCs w:val="0"/>
              </w:rPr>
              <w:t>Tournament  Chairman</w:t>
            </w:r>
            <w:proofErr w:type="gramEnd"/>
          </w:p>
          <w:p w14:paraId="6C761CFF" w14:textId="7DFEBC0E" w:rsidR="007F79ED" w:rsidRPr="00E52810" w:rsidRDefault="00211E6F" w:rsidP="00E52810">
            <w:r w:rsidRPr="006418FF">
              <w:rPr>
                <w:b w:val="0"/>
                <w:bCs w:val="0"/>
              </w:rPr>
              <w:t>Kyle Zimmerman</w:t>
            </w:r>
            <w:r>
              <w:t xml:space="preserve"> </w:t>
            </w:r>
          </w:p>
        </w:tc>
        <w:tc>
          <w:tcPr>
            <w:tcW w:w="7105" w:type="dxa"/>
          </w:tcPr>
          <w:p w14:paraId="6AB92A7A" w14:textId="77777777" w:rsidR="007472AE" w:rsidRPr="006418FF" w:rsidRDefault="00211E6F" w:rsidP="006418FF">
            <w:pPr>
              <w:pStyle w:val="ListParagraph"/>
              <w:numPr>
                <w:ilvl w:val="0"/>
                <w:numId w:val="15"/>
              </w:numPr>
              <w:ind w:left="7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18FF">
              <w:rPr>
                <w:b w:val="0"/>
                <w:bCs w:val="0"/>
              </w:rPr>
              <w:t xml:space="preserve">Reviewed 2021 Tournament Schedule </w:t>
            </w:r>
            <w:r w:rsidR="007472AE" w:rsidRPr="006418FF">
              <w:rPr>
                <w:b w:val="0"/>
                <w:bCs w:val="0"/>
              </w:rPr>
              <w:t xml:space="preserve">   </w:t>
            </w:r>
          </w:p>
          <w:p w14:paraId="518C7E1A" w14:textId="77777777" w:rsidR="00211E6F" w:rsidRPr="006418FF" w:rsidRDefault="00211E6F" w:rsidP="006418FF">
            <w:pPr>
              <w:pStyle w:val="ListParagraph"/>
              <w:numPr>
                <w:ilvl w:val="0"/>
                <w:numId w:val="15"/>
              </w:numPr>
              <w:ind w:left="7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18FF">
              <w:rPr>
                <w:b w:val="0"/>
                <w:bCs w:val="0"/>
              </w:rPr>
              <w:t>Reviewed 2020 Tournament Payouts</w:t>
            </w:r>
          </w:p>
          <w:p w14:paraId="0A43585A" w14:textId="009B989F" w:rsidR="00211E6F" w:rsidRPr="006418FF" w:rsidRDefault="00211E6F" w:rsidP="006418FF">
            <w:pPr>
              <w:pStyle w:val="ListParagraph"/>
              <w:numPr>
                <w:ilvl w:val="0"/>
                <w:numId w:val="15"/>
              </w:numPr>
              <w:ind w:left="7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18FF">
              <w:rPr>
                <w:b w:val="0"/>
                <w:bCs w:val="0"/>
              </w:rPr>
              <w:t xml:space="preserve">50% Full Member Dues </w:t>
            </w:r>
            <w:r w:rsidR="006418FF" w:rsidRPr="006418FF">
              <w:rPr>
                <w:b w:val="0"/>
                <w:bCs w:val="0"/>
              </w:rPr>
              <w:t xml:space="preserve">to Prize Fund </w:t>
            </w:r>
          </w:p>
        </w:tc>
      </w:tr>
      <w:tr w:rsidR="00EE1E64" w:rsidRPr="00E52810" w14:paraId="177139B9" w14:textId="77777777" w:rsidTr="00474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56EDDE9" w14:textId="77777777" w:rsidR="00EE1E64" w:rsidRDefault="00EE1E64" w:rsidP="00E52810">
            <w:r w:rsidRPr="006418FF">
              <w:rPr>
                <w:b w:val="0"/>
                <w:bCs w:val="0"/>
              </w:rPr>
              <w:t xml:space="preserve">Financial Report </w:t>
            </w:r>
          </w:p>
          <w:p w14:paraId="467E766F" w14:textId="2DBE0320" w:rsidR="006418FF" w:rsidRPr="006418FF" w:rsidRDefault="006418FF" w:rsidP="00E5281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Dan Daly</w:t>
            </w:r>
          </w:p>
        </w:tc>
        <w:tc>
          <w:tcPr>
            <w:tcW w:w="7105" w:type="dxa"/>
          </w:tcPr>
          <w:p w14:paraId="1CCD5D4E" w14:textId="51E8AED3" w:rsidR="00F84C52" w:rsidRDefault="006418FF" w:rsidP="007472A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8FF">
              <w:t>Balance 1 /1 2021 $4</w:t>
            </w:r>
            <w:r w:rsidR="00AC5504">
              <w:t>,</w:t>
            </w:r>
            <w:r w:rsidRPr="006418FF">
              <w:t xml:space="preserve">068 </w:t>
            </w:r>
            <w:r w:rsidR="00AC5504">
              <w:t xml:space="preserve">– Consistent with past history </w:t>
            </w:r>
          </w:p>
          <w:p w14:paraId="6C4013B4" w14:textId="6D5CBDF5" w:rsidR="006418FF" w:rsidRDefault="006418FF" w:rsidP="007472A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Increase in Dues </w:t>
            </w:r>
            <w:r w:rsidR="00AC5504">
              <w:t xml:space="preserve">– however expecting a 2022 increase in CSGA fee </w:t>
            </w:r>
          </w:p>
          <w:p w14:paraId="6C43EC36" w14:textId="4F95E961" w:rsidR="006418FF" w:rsidRDefault="006418FF" w:rsidP="007472A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Elimination of </w:t>
            </w:r>
            <w:r w:rsidR="00AC5504">
              <w:t xml:space="preserve">current </w:t>
            </w:r>
            <w:r>
              <w:t xml:space="preserve">Hole in </w:t>
            </w:r>
            <w:r w:rsidR="00AC5504">
              <w:t xml:space="preserve">One Insurance – </w:t>
            </w:r>
            <w:proofErr w:type="gramStart"/>
            <w:r w:rsidR="00AC5504">
              <w:t xml:space="preserve">former </w:t>
            </w:r>
            <w:r>
              <w:t xml:space="preserve"> $</w:t>
            </w:r>
            <w:proofErr w:type="gramEnd"/>
            <w:r>
              <w:t>5</w:t>
            </w:r>
            <w:r w:rsidR="00AC5504">
              <w:t xml:space="preserve"> fee will go </w:t>
            </w:r>
            <w:r>
              <w:t xml:space="preserve"> to Prize Fund </w:t>
            </w:r>
          </w:p>
          <w:p w14:paraId="608D88BB" w14:textId="3B3507DE" w:rsidR="006418FF" w:rsidRDefault="006418FF" w:rsidP="007472A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Hole One Award </w:t>
            </w:r>
            <w:r w:rsidR="00AC5504">
              <w:t xml:space="preserve">will now be a </w:t>
            </w:r>
            <w:r>
              <w:t>$100 Gift Card – issued by the Treasurer</w:t>
            </w:r>
            <w:r w:rsidR="00AC5504">
              <w:t xml:space="preserve">. Will be reviewed annually. </w:t>
            </w:r>
          </w:p>
          <w:p w14:paraId="7C926673" w14:textId="483EC43E" w:rsidR="00186413" w:rsidRPr="006418FF" w:rsidRDefault="00186413" w:rsidP="007472A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Club Zoom Account available to Board members – contact D Daly to set up</w:t>
            </w:r>
            <w:r w:rsidR="00AC5504">
              <w:t>.</w:t>
            </w:r>
            <w:r>
              <w:t xml:space="preserve"> Zoom account fee </w:t>
            </w:r>
            <w:r w:rsidR="00AC5504">
              <w:t xml:space="preserve">($149) </w:t>
            </w:r>
            <w:r>
              <w:t xml:space="preserve">to be </w:t>
            </w:r>
            <w:r w:rsidR="00AC5504">
              <w:t>reviewed</w:t>
            </w:r>
            <w:r>
              <w:t xml:space="preserve"> on an </w:t>
            </w:r>
            <w:r w:rsidR="00AC5504">
              <w:t>a</w:t>
            </w:r>
            <w:r>
              <w:t xml:space="preserve">nnual </w:t>
            </w:r>
            <w:r w:rsidR="00AC5504">
              <w:t>b</w:t>
            </w:r>
            <w:r>
              <w:t>asis</w:t>
            </w:r>
            <w:r w:rsidR="00AC5504">
              <w:t>.</w:t>
            </w:r>
          </w:p>
        </w:tc>
      </w:tr>
      <w:tr w:rsidR="007F79ED" w:rsidRPr="00E52810" w14:paraId="13768C9A" w14:textId="77777777" w:rsidTr="00474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A75AF4D" w14:textId="6A500F53" w:rsidR="007F79ED" w:rsidRPr="006418FF" w:rsidRDefault="006418FF" w:rsidP="00E52810">
            <w:pPr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Other Business – Larry Jardine </w:t>
            </w:r>
          </w:p>
        </w:tc>
        <w:tc>
          <w:tcPr>
            <w:tcW w:w="7105" w:type="dxa"/>
          </w:tcPr>
          <w:p w14:paraId="02F573EF" w14:textId="6789E3E0" w:rsidR="007F79ED" w:rsidRDefault="006418FF" w:rsidP="006418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Reminder of all Members to lead by example on Covid Protocol </w:t>
            </w:r>
            <w:r w:rsidR="00AC5504">
              <w:t>-</w:t>
            </w:r>
            <w:r w:rsidR="00C30A11">
              <w:t xml:space="preserve"> </w:t>
            </w:r>
            <w:r w:rsidR="00AC5504">
              <w:t xml:space="preserve">especially </w:t>
            </w:r>
            <w:r w:rsidR="00C30A11">
              <w:t xml:space="preserve">in </w:t>
            </w:r>
            <w:r w:rsidR="00AC5504">
              <w:t xml:space="preserve">tent and parking lot </w:t>
            </w:r>
          </w:p>
          <w:p w14:paraId="1E912BF9" w14:textId="77777777" w:rsidR="006418FF" w:rsidRDefault="006418FF" w:rsidP="006418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Discussed new Pro Shop Software and potential changes to tee times </w:t>
            </w:r>
          </w:p>
          <w:p w14:paraId="1097518E" w14:textId="77777777" w:rsidR="006418FF" w:rsidRDefault="006418FF" w:rsidP="006418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 on review of Local Rules</w:t>
            </w:r>
          </w:p>
          <w:p w14:paraId="59668264" w14:textId="5F175311" w:rsidR="006418FF" w:rsidRDefault="006418FF" w:rsidP="006418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Approval on adding Local Rule as additional option for out of bounds and lost Ball </w:t>
            </w:r>
            <w:r w:rsidR="00186413">
              <w:t xml:space="preserve">– Determine point of entry </w:t>
            </w:r>
            <w:proofErr w:type="gramStart"/>
            <w:r w:rsidR="00186413">
              <w:t>of  OB</w:t>
            </w:r>
            <w:proofErr w:type="gramEnd"/>
            <w:r w:rsidR="00186413">
              <w:t xml:space="preserve"> (same as red stake penalty area) or lost ball</w:t>
            </w:r>
            <w:r>
              <w:t xml:space="preserve"> </w:t>
            </w:r>
            <w:r w:rsidR="00186413">
              <w:t xml:space="preserve">– drop on horizontal line in the fairway two club lengths from rough – Two Stroke Penalty.  </w:t>
            </w:r>
            <w:r w:rsidR="00AC5504">
              <w:t>Good for all Tournaments.</w:t>
            </w:r>
          </w:p>
          <w:p w14:paraId="5360392E" w14:textId="1BC7A6E3" w:rsidR="00186413" w:rsidRDefault="00186413" w:rsidP="006418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Clarified Senior Tee Guidelines -Age 75 + Handicap needs to equal 90 or above </w:t>
            </w:r>
            <w:r w:rsidR="00AC5504">
              <w:t>– Good for all Tournaments</w:t>
            </w:r>
          </w:p>
          <w:p w14:paraId="787A5DA4" w14:textId="413AD9AC" w:rsidR="00186413" w:rsidRDefault="00186413" w:rsidP="006418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Spring Meeting site and date to be determined </w:t>
            </w:r>
            <w:r w:rsidR="00AC5504">
              <w:t xml:space="preserve">based on Covid guidelines </w:t>
            </w:r>
          </w:p>
          <w:p w14:paraId="6FD309C4" w14:textId="1F3CBF0F" w:rsidR="00186413" w:rsidRPr="006418FF" w:rsidRDefault="00186413" w:rsidP="00186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F79ED" w:rsidRPr="00E52810" w14:paraId="2428E102" w14:textId="77777777" w:rsidTr="00474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5FCB0D5" w14:textId="49BB2EBE" w:rsidR="007F79ED" w:rsidRPr="006418FF" w:rsidRDefault="00186413" w:rsidP="00E52810">
            <w:pPr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Meeting Closed @ 8:30 </w:t>
            </w:r>
          </w:p>
        </w:tc>
        <w:tc>
          <w:tcPr>
            <w:tcW w:w="7105" w:type="dxa"/>
          </w:tcPr>
          <w:p w14:paraId="0A18C0C3" w14:textId="28A6ECD6" w:rsidR="007F79ED" w:rsidRPr="006418FF" w:rsidRDefault="007F79ED" w:rsidP="00E5281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2B8355" w14:textId="576614B4" w:rsidR="00A979E1" w:rsidRDefault="00A979E1" w:rsidP="00A979E1"/>
    <w:sectPr w:rsidR="00A979E1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5512" w14:textId="77777777" w:rsidR="000335F5" w:rsidRDefault="000335F5">
      <w:pPr>
        <w:spacing w:after="0"/>
      </w:pPr>
      <w:r>
        <w:separator/>
      </w:r>
    </w:p>
  </w:endnote>
  <w:endnote w:type="continuationSeparator" w:id="0">
    <w:p w14:paraId="7A7E9376" w14:textId="77777777" w:rsidR="000335F5" w:rsidRDefault="000335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0A1A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6554" w14:textId="77777777" w:rsidR="000335F5" w:rsidRDefault="000335F5">
      <w:pPr>
        <w:spacing w:after="0"/>
      </w:pPr>
      <w:r>
        <w:separator/>
      </w:r>
    </w:p>
  </w:footnote>
  <w:footnote w:type="continuationSeparator" w:id="0">
    <w:p w14:paraId="58368986" w14:textId="77777777" w:rsidR="000335F5" w:rsidRDefault="000335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76C33"/>
    <w:multiLevelType w:val="hybridMultilevel"/>
    <w:tmpl w:val="5B10D6E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5E537F5"/>
    <w:multiLevelType w:val="hybridMultilevel"/>
    <w:tmpl w:val="EC10CBC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C397EB1"/>
    <w:multiLevelType w:val="hybridMultilevel"/>
    <w:tmpl w:val="256C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87BE6"/>
    <w:multiLevelType w:val="hybridMultilevel"/>
    <w:tmpl w:val="F0F8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65141"/>
    <w:multiLevelType w:val="hybridMultilevel"/>
    <w:tmpl w:val="019E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7B44"/>
    <w:multiLevelType w:val="hybridMultilevel"/>
    <w:tmpl w:val="BB0E88E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D761515"/>
    <w:multiLevelType w:val="hybridMultilevel"/>
    <w:tmpl w:val="DE305C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8"/>
    <w:rsid w:val="000335F5"/>
    <w:rsid w:val="00035488"/>
    <w:rsid w:val="00052259"/>
    <w:rsid w:val="00070820"/>
    <w:rsid w:val="000D0AD6"/>
    <w:rsid w:val="000E6E57"/>
    <w:rsid w:val="001005E5"/>
    <w:rsid w:val="00107A25"/>
    <w:rsid w:val="001118FD"/>
    <w:rsid w:val="001304F1"/>
    <w:rsid w:val="00152CC8"/>
    <w:rsid w:val="001669C0"/>
    <w:rsid w:val="0017681F"/>
    <w:rsid w:val="00186413"/>
    <w:rsid w:val="001C4546"/>
    <w:rsid w:val="001C7785"/>
    <w:rsid w:val="00211E6F"/>
    <w:rsid w:val="00224920"/>
    <w:rsid w:val="002B6C94"/>
    <w:rsid w:val="002E7469"/>
    <w:rsid w:val="002F4ABE"/>
    <w:rsid w:val="0035655E"/>
    <w:rsid w:val="003B1BCE"/>
    <w:rsid w:val="003C1B81"/>
    <w:rsid w:val="003C6B6C"/>
    <w:rsid w:val="0041439B"/>
    <w:rsid w:val="00444D8F"/>
    <w:rsid w:val="00474528"/>
    <w:rsid w:val="0052642B"/>
    <w:rsid w:val="00557792"/>
    <w:rsid w:val="005A29DC"/>
    <w:rsid w:val="005E7D19"/>
    <w:rsid w:val="005F005B"/>
    <w:rsid w:val="00615D20"/>
    <w:rsid w:val="006418FF"/>
    <w:rsid w:val="0066086F"/>
    <w:rsid w:val="00672A6F"/>
    <w:rsid w:val="006928B4"/>
    <w:rsid w:val="006D571F"/>
    <w:rsid w:val="006F5A3F"/>
    <w:rsid w:val="00714174"/>
    <w:rsid w:val="007253CC"/>
    <w:rsid w:val="007472AE"/>
    <w:rsid w:val="00753517"/>
    <w:rsid w:val="00764C78"/>
    <w:rsid w:val="007D4BED"/>
    <w:rsid w:val="007F79ED"/>
    <w:rsid w:val="008337F7"/>
    <w:rsid w:val="008431CB"/>
    <w:rsid w:val="008E2FAF"/>
    <w:rsid w:val="0093449B"/>
    <w:rsid w:val="009916AE"/>
    <w:rsid w:val="00A00601"/>
    <w:rsid w:val="00A23140"/>
    <w:rsid w:val="00A979E1"/>
    <w:rsid w:val="00AC19CB"/>
    <w:rsid w:val="00AC5504"/>
    <w:rsid w:val="00AD11D3"/>
    <w:rsid w:val="00B36562"/>
    <w:rsid w:val="00B45E12"/>
    <w:rsid w:val="00BF0C7E"/>
    <w:rsid w:val="00C30A11"/>
    <w:rsid w:val="00C53F66"/>
    <w:rsid w:val="00C811C2"/>
    <w:rsid w:val="00C9013A"/>
    <w:rsid w:val="00CB50F2"/>
    <w:rsid w:val="00CE1465"/>
    <w:rsid w:val="00CF5C61"/>
    <w:rsid w:val="00D452A7"/>
    <w:rsid w:val="00D6466C"/>
    <w:rsid w:val="00D90A37"/>
    <w:rsid w:val="00D90B98"/>
    <w:rsid w:val="00DC2307"/>
    <w:rsid w:val="00E52810"/>
    <w:rsid w:val="00E70F21"/>
    <w:rsid w:val="00EB43FE"/>
    <w:rsid w:val="00EC7814"/>
    <w:rsid w:val="00EE1E64"/>
    <w:rsid w:val="00F21347"/>
    <w:rsid w:val="00F45ED3"/>
    <w:rsid w:val="00F560A1"/>
    <w:rsid w:val="00F84C52"/>
    <w:rsid w:val="00FC130B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9919F"/>
  <w15:chartTrackingRefBased/>
  <w15:docId w15:val="{9D77A12D-F2F8-46E5-B6E8-1BC0608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jda\AppData\Roaming\Microsoft\Templates\Meeting%20minutes%20with%20action%20ite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529A060A284F28B5A9A3F8B2A2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ACF78-A5BA-4E28-8C65-3D75F81D525D}"/>
      </w:docPartPr>
      <w:docPartBody>
        <w:p w:rsidR="009B43D0" w:rsidRDefault="00030AA9">
          <w:pPr>
            <w:pStyle w:val="50529A060A284F28B5A9A3F8B2A2CB6C"/>
          </w:pPr>
          <w:r>
            <w:t>|</w:t>
          </w:r>
        </w:p>
      </w:docPartBody>
    </w:docPart>
    <w:docPart>
      <w:docPartPr>
        <w:name w:val="57485106A7D9498BA7D7C061F04A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FACF-A14F-4F20-8B68-8DE80B0AD958}"/>
      </w:docPartPr>
      <w:docPartBody>
        <w:p w:rsidR="009B43D0" w:rsidRDefault="00030AA9">
          <w:pPr>
            <w:pStyle w:val="57485106A7D9498BA7D7C061F04A4AA1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11D78AF03B364BD88D2FE8131AD7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2F62-6512-489C-8BCA-69B450CBE474}"/>
      </w:docPartPr>
      <w:docPartBody>
        <w:p w:rsidR="009B43D0" w:rsidRDefault="00030AA9">
          <w:pPr>
            <w:pStyle w:val="11D78AF03B364BD88D2FE8131AD7BE9D"/>
          </w:pPr>
          <w:r>
            <w:t>Meeting location</w:t>
          </w:r>
        </w:p>
      </w:docPartBody>
    </w:docPart>
    <w:docPart>
      <w:docPartPr>
        <w:name w:val="6847D79A1FEC4D96B5807C20F92F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7F65-62F8-4530-8FB4-0192C6136059}"/>
      </w:docPartPr>
      <w:docPartBody>
        <w:p w:rsidR="009B43D0" w:rsidRDefault="00030AA9">
          <w:pPr>
            <w:pStyle w:val="6847D79A1FEC4D96B5807C20F92FE0D0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51FD5F4AA02F4B2C93941A898DDC4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1F34-F59E-4625-8057-B29F9C2E4ECA}"/>
      </w:docPartPr>
      <w:docPartBody>
        <w:p w:rsidR="009B43D0" w:rsidRDefault="00030AA9">
          <w:pPr>
            <w:pStyle w:val="51FD5F4AA02F4B2C93941A898DDC4FCD"/>
          </w:pPr>
          <w:r w:rsidRPr="00A979E1">
            <w:t>Meeting called by</w:t>
          </w:r>
        </w:p>
      </w:docPartBody>
    </w:docPart>
    <w:docPart>
      <w:docPartPr>
        <w:name w:val="8AE19633EE944A138053BBF3EC32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DFA0-C821-460E-A6EF-2959C0619230}"/>
      </w:docPartPr>
      <w:docPartBody>
        <w:p w:rsidR="009B43D0" w:rsidRDefault="00030AA9">
          <w:pPr>
            <w:pStyle w:val="8AE19633EE944A138053BBF3EC329579"/>
          </w:pPr>
          <w:r w:rsidRPr="00A979E1">
            <w:t>Note taker</w:t>
          </w:r>
        </w:p>
      </w:docPartBody>
    </w:docPart>
    <w:docPart>
      <w:docPartPr>
        <w:name w:val="E3618901D6F14F3193D924C56856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B428-5910-438C-B17A-445D64D4746D}"/>
      </w:docPartPr>
      <w:docPartBody>
        <w:p w:rsidR="009B43D0" w:rsidRDefault="00030AA9">
          <w:pPr>
            <w:pStyle w:val="E3618901D6F14F3193D924C56856ED1B"/>
          </w:pPr>
          <w:r w:rsidRPr="00137619">
            <w:t>Attendees</w:t>
          </w:r>
        </w:p>
      </w:docPartBody>
    </w:docPart>
    <w:docPart>
      <w:docPartPr>
        <w:name w:val="51B33AF674974EFBBA08A8781BB8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27E5-7185-49EB-BE42-5B0E4A2C7DEE}"/>
      </w:docPartPr>
      <w:docPartBody>
        <w:p w:rsidR="009B43D0" w:rsidRDefault="00030AA9">
          <w:pPr>
            <w:pStyle w:val="51B33AF674974EFBBA08A8781BB80AA8"/>
          </w:pPr>
          <w:r>
            <w:t>Agenda topics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48"/>
    <w:rsid w:val="00030AA9"/>
    <w:rsid w:val="00256CE6"/>
    <w:rsid w:val="004D671F"/>
    <w:rsid w:val="007579B2"/>
    <w:rsid w:val="00824168"/>
    <w:rsid w:val="00876036"/>
    <w:rsid w:val="009B43D0"/>
    <w:rsid w:val="00A64CA4"/>
    <w:rsid w:val="00BB3644"/>
    <w:rsid w:val="00D34AA6"/>
    <w:rsid w:val="00DA6F80"/>
    <w:rsid w:val="00EB513C"/>
    <w:rsid w:val="00F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529A060A284F28B5A9A3F8B2A2CB6C">
    <w:name w:val="50529A060A284F28B5A9A3F8B2A2CB6C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57485106A7D9498BA7D7C061F04A4AA1">
    <w:name w:val="57485106A7D9498BA7D7C061F04A4AA1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11D78AF03B364BD88D2FE8131AD7BE9D">
    <w:name w:val="11D78AF03B364BD88D2FE8131AD7BE9D"/>
  </w:style>
  <w:style w:type="paragraph" w:customStyle="1" w:styleId="6847D79A1FEC4D96B5807C20F92FE0D0">
    <w:name w:val="6847D79A1FEC4D96B5807C20F92FE0D0"/>
  </w:style>
  <w:style w:type="paragraph" w:customStyle="1" w:styleId="51FD5F4AA02F4B2C93941A898DDC4FCD">
    <w:name w:val="51FD5F4AA02F4B2C93941A898DDC4FCD"/>
  </w:style>
  <w:style w:type="paragraph" w:customStyle="1" w:styleId="8AE19633EE944A138053BBF3EC329579">
    <w:name w:val="8AE19633EE944A138053BBF3EC329579"/>
  </w:style>
  <w:style w:type="paragraph" w:customStyle="1" w:styleId="E3618901D6F14F3193D924C56856ED1B">
    <w:name w:val="E3618901D6F14F3193D924C56856ED1B"/>
  </w:style>
  <w:style w:type="paragraph" w:customStyle="1" w:styleId="51B33AF674974EFBBA08A8781BB80AA8">
    <w:name w:val="51B33AF674974EFBBA08A8781BB80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with action items</Template>
  <TotalTime>42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djjda</dc:creator>
  <cp:lastModifiedBy>larry_jardine@yahoo.com</cp:lastModifiedBy>
  <cp:revision>1</cp:revision>
  <cp:lastPrinted>2021-01-04T17:46:00Z</cp:lastPrinted>
  <dcterms:created xsi:type="dcterms:W3CDTF">2021-02-17T14:55:00Z</dcterms:created>
  <dcterms:modified xsi:type="dcterms:W3CDTF">2021-09-28T16:28:00Z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