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69A8" w14:textId="2A90C875" w:rsidR="00701834" w:rsidRDefault="00701834" w:rsidP="00701834">
      <w:pPr>
        <w:pStyle w:val="Title"/>
      </w:pPr>
      <w:r>
        <w:t xml:space="preserve">HMC Spring Meeting </w:t>
      </w:r>
      <w:r w:rsidR="000B7E3B">
        <w:t xml:space="preserve">Minutes                 </w:t>
      </w:r>
      <w:r>
        <w:t xml:space="preserve"> Hunter Tent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14:paraId="1D3286EE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14:paraId="60111EF5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58ED7869" w14:textId="16D6B0D7" w:rsidR="00A979E1" w:rsidRPr="00A979E1" w:rsidRDefault="00701834" w:rsidP="00A979E1">
                  <w:pPr>
                    <w:pStyle w:val="Heading3"/>
                  </w:pPr>
                  <w:r>
                    <w:t>6/18/2021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93136D4" w14:textId="5FC3B3CF" w:rsidR="00A979E1" w:rsidRDefault="0035655E" w:rsidP="00D578F4">
                  <w:pPr>
                    <w:spacing w:after="0"/>
                  </w:pPr>
                  <w:proofErr w:type="gramStart"/>
                  <w:r>
                    <w:t>Larry  Jardine</w:t>
                  </w:r>
                  <w:proofErr w:type="gramEnd"/>
                  <w:r>
                    <w:t xml:space="preserve"> </w:t>
                  </w:r>
                  <w:r w:rsidR="007472AE">
                    <w:t>Pres</w:t>
                  </w:r>
                  <w:r w:rsidR="00211E6F">
                    <w:t>ident</w:t>
                  </w:r>
                </w:p>
              </w:tc>
            </w:tr>
            <w:tr w:rsidR="00A979E1" w14:paraId="769E82F8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0BDD82D6" w14:textId="242052C4"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4BF0F973" w14:textId="64EE46D5" w:rsidR="00A979E1" w:rsidRDefault="00A979E1" w:rsidP="00D578F4">
                  <w:pPr>
                    <w:spacing w:after="0"/>
                  </w:pPr>
                </w:p>
              </w:tc>
            </w:tr>
            <w:tr w:rsidR="00A979E1" w14:paraId="5B636C01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3A136E43" w14:textId="393E9248"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1679D815" w14:textId="79655134" w:rsidR="00A979E1" w:rsidRDefault="00A979E1" w:rsidP="00D578F4">
                  <w:pPr>
                    <w:spacing w:after="0"/>
                  </w:pPr>
                </w:p>
              </w:tc>
            </w:tr>
            <w:tr w:rsidR="00A979E1" w14:paraId="73C061EB" w14:textId="77777777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8AE19633EE944A138053BBF3EC32957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10333C0E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1893A8D3" w14:textId="000A51C1" w:rsidR="00A979E1" w:rsidRDefault="007D4BED" w:rsidP="00D578F4">
                  <w:pPr>
                    <w:spacing w:after="0"/>
                  </w:pPr>
                  <w:r>
                    <w:t>Da</w:t>
                  </w:r>
                  <w:r w:rsidR="007F79ED">
                    <w:t>n Daly</w:t>
                  </w:r>
                  <w:r w:rsidR="007472AE">
                    <w:t xml:space="preserve"> Sec </w:t>
                  </w:r>
                  <w:r>
                    <w:t>/</w:t>
                  </w:r>
                  <w:r w:rsidR="007472AE">
                    <w:t>Treas</w:t>
                  </w:r>
                </w:p>
              </w:tc>
            </w:tr>
            <w:tr w:rsidR="00A979E1" w14:paraId="0B921B14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36796836" w14:textId="01CD89BF"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6A9FB28F" w14:textId="7E1FF22B" w:rsidR="00A979E1" w:rsidRDefault="00A979E1" w:rsidP="00D578F4">
                  <w:pPr>
                    <w:spacing w:after="0"/>
                  </w:pPr>
                </w:p>
              </w:tc>
            </w:tr>
          </w:tbl>
          <w:p w14:paraId="7F257CCB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5C31703B" w14:textId="77777777" w:rsidR="00A979E1" w:rsidRPr="00137619" w:rsidRDefault="005E782C" w:rsidP="00D578F4">
            <w:pPr>
              <w:spacing w:after="0"/>
            </w:pPr>
            <w:sdt>
              <w:sdtPr>
                <w:alias w:val="Attendees:"/>
                <w:tag w:val="Attendees:"/>
                <w:id w:val="-702396967"/>
                <w:placeholder>
                  <w:docPart w:val="E3618901D6F14F3193D924C56856ED1B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t>Attendees</w:t>
                </w:r>
              </w:sdtContent>
            </w:sdt>
          </w:p>
          <w:p w14:paraId="78AD16DB" w14:textId="62FB13D6" w:rsidR="00A979E1" w:rsidRDefault="00211E6F" w:rsidP="000B7E3B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 xml:space="preserve"> </w:t>
            </w:r>
            <w:r w:rsidR="000B7E3B">
              <w:t xml:space="preserve">Exec Board - Dan </w:t>
            </w:r>
            <w:proofErr w:type="gramStart"/>
            <w:r w:rsidR="000B7E3B">
              <w:t xml:space="preserve">Tammaro, </w:t>
            </w:r>
            <w:r w:rsidR="007472AE">
              <w:t xml:space="preserve"> </w:t>
            </w:r>
            <w:r w:rsidR="000B7E3B">
              <w:t>Larry</w:t>
            </w:r>
            <w:proofErr w:type="gramEnd"/>
            <w:r w:rsidR="000B7E3B">
              <w:t xml:space="preserve"> Michaud, Jason  Bergeron</w:t>
            </w:r>
          </w:p>
          <w:p w14:paraId="5534E59D" w14:textId="432B3300" w:rsidR="000B7E3B" w:rsidRDefault="000B7E3B" w:rsidP="000B7E3B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 xml:space="preserve">Members 40 </w:t>
            </w:r>
          </w:p>
          <w:p w14:paraId="6FAB6444" w14:textId="6FCEBD66" w:rsidR="007472AE" w:rsidRDefault="007472AE" w:rsidP="00D578F4">
            <w:pPr>
              <w:spacing w:after="0"/>
            </w:pPr>
          </w:p>
        </w:tc>
      </w:tr>
    </w:tbl>
    <w:p w14:paraId="366F269D" w14:textId="77777777" w:rsidR="00A979E1" w:rsidRDefault="005E782C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51B33AF674974EFBBA08A8781BB80AA8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3685"/>
        <w:gridCol w:w="7105"/>
      </w:tblGrid>
      <w:tr w:rsidR="007F79ED" w:rsidRPr="00E52810" w14:paraId="479FD9DC" w14:textId="77777777" w:rsidTr="00474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DBC2D66" w14:textId="2136E072" w:rsidR="00052259" w:rsidRPr="006418FF" w:rsidRDefault="00052259" w:rsidP="00E52810">
            <w:pPr>
              <w:rPr>
                <w:b w:val="0"/>
                <w:bCs w:val="0"/>
              </w:rPr>
            </w:pPr>
            <w:r w:rsidRPr="006418FF">
              <w:rPr>
                <w:b w:val="0"/>
                <w:bCs w:val="0"/>
              </w:rPr>
              <w:t xml:space="preserve">Call to order </w:t>
            </w:r>
            <w:r w:rsidR="006418FF">
              <w:rPr>
                <w:b w:val="0"/>
                <w:bCs w:val="0"/>
              </w:rPr>
              <w:t>L Jardine</w:t>
            </w:r>
            <w:r w:rsidR="000B7E3B">
              <w:rPr>
                <w:b w:val="0"/>
                <w:bCs w:val="0"/>
              </w:rPr>
              <w:t xml:space="preserve"> 8:30 </w:t>
            </w:r>
          </w:p>
          <w:p w14:paraId="6C761CFF" w14:textId="26343155" w:rsidR="007F79ED" w:rsidRPr="00E52810" w:rsidRDefault="00211E6F" w:rsidP="00E52810">
            <w:r>
              <w:t xml:space="preserve"> </w:t>
            </w:r>
          </w:p>
        </w:tc>
        <w:tc>
          <w:tcPr>
            <w:tcW w:w="7105" w:type="dxa"/>
          </w:tcPr>
          <w:p w14:paraId="1906BA6A" w14:textId="77777777" w:rsidR="000B7E3B" w:rsidRPr="000B7E3B" w:rsidRDefault="00701834" w:rsidP="006418FF">
            <w:pPr>
              <w:pStyle w:val="ListParagraph"/>
              <w:numPr>
                <w:ilvl w:val="0"/>
                <w:numId w:val="15"/>
              </w:numPr>
              <w:ind w:left="7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Welcome </w:t>
            </w:r>
          </w:p>
          <w:p w14:paraId="6799DABC" w14:textId="7E8CC33A" w:rsidR="000B7E3B" w:rsidRPr="000B7E3B" w:rsidRDefault="000B7E3B" w:rsidP="006418FF">
            <w:pPr>
              <w:pStyle w:val="ListParagraph"/>
              <w:numPr>
                <w:ilvl w:val="0"/>
                <w:numId w:val="15"/>
              </w:numPr>
              <w:ind w:left="7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Moment of Silence </w:t>
            </w:r>
            <w:r w:rsidR="00EE74BF">
              <w:rPr>
                <w:b w:val="0"/>
                <w:bCs w:val="0"/>
              </w:rPr>
              <w:t xml:space="preserve">in memory of </w:t>
            </w:r>
            <w:r>
              <w:rPr>
                <w:b w:val="0"/>
                <w:bCs w:val="0"/>
              </w:rPr>
              <w:t>Steve Laden</w:t>
            </w:r>
          </w:p>
          <w:p w14:paraId="0A43585A" w14:textId="37B6A24A" w:rsidR="00211E6F" w:rsidRPr="006418FF" w:rsidRDefault="000B7E3B" w:rsidP="006418FF">
            <w:pPr>
              <w:pStyle w:val="ListParagraph"/>
              <w:numPr>
                <w:ilvl w:val="0"/>
                <w:numId w:val="15"/>
              </w:numPr>
              <w:ind w:left="7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Thank Members for Observing Covid Rules, Starting times, Course and Golf Cart Etiquette</w:t>
            </w:r>
            <w:r w:rsidR="00701834">
              <w:rPr>
                <w:b w:val="0"/>
                <w:bCs w:val="0"/>
              </w:rPr>
              <w:t xml:space="preserve"> </w:t>
            </w:r>
          </w:p>
        </w:tc>
      </w:tr>
      <w:tr w:rsidR="00EE1E64" w:rsidRPr="00E52810" w14:paraId="177139B9" w14:textId="77777777" w:rsidTr="00474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56EDDE9" w14:textId="31B8EEE3" w:rsidR="00EE1E64" w:rsidRDefault="00EE1E64" w:rsidP="00E52810">
            <w:r w:rsidRPr="006418FF">
              <w:rPr>
                <w:b w:val="0"/>
                <w:bCs w:val="0"/>
              </w:rPr>
              <w:t xml:space="preserve">Financial Report </w:t>
            </w:r>
          </w:p>
          <w:p w14:paraId="1EB14CAA" w14:textId="69F3012C" w:rsidR="00701834" w:rsidRDefault="00701834" w:rsidP="00E52810">
            <w:r>
              <w:rPr>
                <w:b w:val="0"/>
                <w:bCs w:val="0"/>
              </w:rPr>
              <w:t xml:space="preserve">Correspondence  </w:t>
            </w:r>
          </w:p>
          <w:p w14:paraId="467E766F" w14:textId="2DBE0320" w:rsidR="006418FF" w:rsidRPr="006418FF" w:rsidRDefault="006418FF" w:rsidP="00E5281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Dan Daly</w:t>
            </w:r>
          </w:p>
        </w:tc>
        <w:tc>
          <w:tcPr>
            <w:tcW w:w="7105" w:type="dxa"/>
          </w:tcPr>
          <w:p w14:paraId="5CD096FC" w14:textId="77777777" w:rsidR="000B7E3B" w:rsidRDefault="000B7E3B" w:rsidP="007472A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 End Balance $4100 in line with 2021 budget</w:t>
            </w:r>
          </w:p>
          <w:p w14:paraId="5541B204" w14:textId="77777777" w:rsidR="000B7E3B" w:rsidRDefault="000B7E3B" w:rsidP="007472A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Year in line with budget</w:t>
            </w:r>
            <w:r w:rsidR="00701834">
              <w:t xml:space="preserve"> </w:t>
            </w:r>
            <w:r>
              <w:t>with increase in prize Fund due to suspension of Hole in One Policy</w:t>
            </w:r>
          </w:p>
          <w:p w14:paraId="3104790D" w14:textId="77777777" w:rsidR="000B7E3B" w:rsidRDefault="000B7E3B" w:rsidP="007472A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166 Full Members 29 new in line with 2021</w:t>
            </w:r>
          </w:p>
          <w:p w14:paraId="3076222C" w14:textId="2EC975D2" w:rsidR="00186413" w:rsidRDefault="000B7E3B" w:rsidP="007472A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Keith Turner Hole in One 6/15 will </w:t>
            </w:r>
            <w:r w:rsidR="00F85D77">
              <w:t>receive</w:t>
            </w:r>
            <w:r>
              <w:t xml:space="preserve"> a Gift Card for $100</w:t>
            </w:r>
            <w:r w:rsidR="00701834">
              <w:t xml:space="preserve">  </w:t>
            </w:r>
          </w:p>
          <w:p w14:paraId="494F049C" w14:textId="31D4684A" w:rsidR="00701834" w:rsidRDefault="00701834" w:rsidP="007472A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 C</w:t>
            </w:r>
            <w:r w:rsidR="00A40FE2">
              <w:t>yr</w:t>
            </w:r>
            <w:r>
              <w:t xml:space="preserve"> Note to be discussed in </w:t>
            </w:r>
            <w:r w:rsidR="009423FD">
              <w:t>n</w:t>
            </w:r>
            <w:r>
              <w:t xml:space="preserve">ew </w:t>
            </w:r>
            <w:r w:rsidR="009423FD">
              <w:t>b</w:t>
            </w:r>
            <w:r>
              <w:t>usiness</w:t>
            </w:r>
          </w:p>
          <w:p w14:paraId="7C926673" w14:textId="565A232C" w:rsidR="00701834" w:rsidRPr="006418FF" w:rsidRDefault="00701834" w:rsidP="007472A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 Smith Letter </w:t>
            </w:r>
            <w:r w:rsidR="008934CC">
              <w:t xml:space="preserve">to be discussed </w:t>
            </w:r>
            <w:r>
              <w:t xml:space="preserve"> </w:t>
            </w:r>
          </w:p>
        </w:tc>
      </w:tr>
      <w:tr w:rsidR="007F79ED" w:rsidRPr="00E52810" w14:paraId="13768C9A" w14:textId="77777777" w:rsidTr="00474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A75AF4D" w14:textId="79C816B5" w:rsidR="007F79ED" w:rsidRPr="006418FF" w:rsidRDefault="00701834" w:rsidP="00E52810">
            <w:pP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Old Business  </w:t>
            </w:r>
            <w:r w:rsidR="006418FF">
              <w:rPr>
                <w:b w:val="0"/>
                <w:bCs w:val="0"/>
              </w:rPr>
              <w:t xml:space="preserve"> </w:t>
            </w:r>
          </w:p>
        </w:tc>
        <w:tc>
          <w:tcPr>
            <w:tcW w:w="7105" w:type="dxa"/>
          </w:tcPr>
          <w:p w14:paraId="6FD309C4" w14:textId="0B77DE57" w:rsidR="00186413" w:rsidRPr="006418FF" w:rsidRDefault="00701834" w:rsidP="0070183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01834" w:rsidRPr="00E52810" w14:paraId="32761738" w14:textId="77777777" w:rsidTr="00474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03695E1" w14:textId="20F9A99E" w:rsidR="00701834" w:rsidRPr="00701834" w:rsidRDefault="00701834" w:rsidP="00E52810">
            <w:pPr>
              <w:ind w:left="0"/>
              <w:rPr>
                <w:b w:val="0"/>
                <w:bCs w:val="0"/>
              </w:rPr>
            </w:pPr>
            <w:r w:rsidRPr="00701834">
              <w:rPr>
                <w:b w:val="0"/>
                <w:bCs w:val="0"/>
              </w:rPr>
              <w:t xml:space="preserve">New Business </w:t>
            </w:r>
          </w:p>
        </w:tc>
        <w:tc>
          <w:tcPr>
            <w:tcW w:w="7105" w:type="dxa"/>
          </w:tcPr>
          <w:p w14:paraId="2F561AB6" w14:textId="005E2B05" w:rsidR="00701834" w:rsidRDefault="009423FD" w:rsidP="00701834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Discussion referred to Exec </w:t>
            </w:r>
            <w:proofErr w:type="gramStart"/>
            <w:r>
              <w:t xml:space="preserve">Board </w:t>
            </w:r>
            <w:r w:rsidR="00701834">
              <w:t xml:space="preserve"> </w:t>
            </w:r>
            <w:r>
              <w:t>on</w:t>
            </w:r>
            <w:proofErr w:type="gramEnd"/>
            <w:r>
              <w:t xml:space="preserve"> </w:t>
            </w:r>
            <w:r w:rsidR="00F85D77">
              <w:t>adjusting</w:t>
            </w:r>
            <w:r>
              <w:t xml:space="preserve"> Stableford </w:t>
            </w:r>
            <w:r w:rsidR="00F85D77">
              <w:t>p</w:t>
            </w:r>
            <w:r>
              <w:t>oints to address double bogey</w:t>
            </w:r>
          </w:p>
          <w:p w14:paraId="6ACA8AB0" w14:textId="2407E200" w:rsidR="00701834" w:rsidRDefault="00F85D77" w:rsidP="00701834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Referred to Executive Board D Cyr request to consider revised Senior Rule and also address course markings for GUR and unplayable c</w:t>
            </w:r>
            <w:r w:rsidR="00701834">
              <w:t xml:space="preserve">onditions </w:t>
            </w:r>
            <w:r>
              <w:t>from B Smith</w:t>
            </w:r>
            <w:r w:rsidR="00701834">
              <w:t xml:space="preserve"> </w:t>
            </w:r>
          </w:p>
          <w:p w14:paraId="6173FD4E" w14:textId="3B882CB3" w:rsidR="00701834" w:rsidRDefault="00701834" w:rsidP="00F85D77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Schedule Divot Night</w:t>
            </w:r>
            <w:r w:rsidR="00F85D77">
              <w:t xml:space="preserve"> early August prior to City Championship on Friday evening with refreshments to be served</w:t>
            </w:r>
          </w:p>
          <w:p w14:paraId="3920980E" w14:textId="7766D501" w:rsidR="00F85D77" w:rsidRPr="006418FF" w:rsidRDefault="00F85D77" w:rsidP="00F85D77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other new business</w:t>
            </w:r>
          </w:p>
        </w:tc>
      </w:tr>
      <w:tr w:rsidR="007F79ED" w:rsidRPr="00E52810" w14:paraId="2428E102" w14:textId="77777777" w:rsidTr="00474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5FCB0D5" w14:textId="4FCF73C2" w:rsidR="007F79ED" w:rsidRPr="006418FF" w:rsidRDefault="00186413" w:rsidP="00E52810">
            <w:pP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Meeting </w:t>
            </w:r>
            <w:proofErr w:type="gramStart"/>
            <w:r w:rsidR="00701834">
              <w:rPr>
                <w:b w:val="0"/>
                <w:bCs w:val="0"/>
              </w:rPr>
              <w:t xml:space="preserve">Close </w:t>
            </w:r>
            <w:r>
              <w:rPr>
                <w:b w:val="0"/>
                <w:bCs w:val="0"/>
              </w:rPr>
              <w:t xml:space="preserve"> </w:t>
            </w:r>
            <w:r w:rsidR="00F85D77">
              <w:rPr>
                <w:b w:val="0"/>
                <w:bCs w:val="0"/>
              </w:rPr>
              <w:t>8:50</w:t>
            </w:r>
            <w:proofErr w:type="gramEnd"/>
            <w:r w:rsidR="00F85D77">
              <w:rPr>
                <w:b w:val="0"/>
                <w:bCs w:val="0"/>
              </w:rPr>
              <w:t xml:space="preserve"> </w:t>
            </w:r>
          </w:p>
        </w:tc>
        <w:tc>
          <w:tcPr>
            <w:tcW w:w="7105" w:type="dxa"/>
          </w:tcPr>
          <w:p w14:paraId="0A18C0C3" w14:textId="28A6ECD6" w:rsidR="007F79ED" w:rsidRPr="006418FF" w:rsidRDefault="007F79ED" w:rsidP="00E5281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2B8355" w14:textId="576614B4" w:rsidR="00A979E1" w:rsidRDefault="00A979E1" w:rsidP="00A979E1"/>
    <w:sectPr w:rsidR="00A979E1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9829" w14:textId="77777777" w:rsidR="005E782C" w:rsidRDefault="005E782C">
      <w:pPr>
        <w:spacing w:after="0"/>
      </w:pPr>
      <w:r>
        <w:separator/>
      </w:r>
    </w:p>
  </w:endnote>
  <w:endnote w:type="continuationSeparator" w:id="0">
    <w:p w14:paraId="0C63F407" w14:textId="77777777" w:rsidR="005E782C" w:rsidRDefault="005E7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0A1A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E3EE" w14:textId="77777777" w:rsidR="005E782C" w:rsidRDefault="005E782C">
      <w:pPr>
        <w:spacing w:after="0"/>
      </w:pPr>
      <w:r>
        <w:separator/>
      </w:r>
    </w:p>
  </w:footnote>
  <w:footnote w:type="continuationSeparator" w:id="0">
    <w:p w14:paraId="061C8030" w14:textId="77777777" w:rsidR="005E782C" w:rsidRDefault="005E78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76C33"/>
    <w:multiLevelType w:val="hybridMultilevel"/>
    <w:tmpl w:val="5B10D6E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0C1B2C5C"/>
    <w:multiLevelType w:val="hybridMultilevel"/>
    <w:tmpl w:val="2132D3F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5E537F5"/>
    <w:multiLevelType w:val="hybridMultilevel"/>
    <w:tmpl w:val="EC10CBC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1C397EB1"/>
    <w:multiLevelType w:val="hybridMultilevel"/>
    <w:tmpl w:val="256C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87BE6"/>
    <w:multiLevelType w:val="hybridMultilevel"/>
    <w:tmpl w:val="F0F8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DA3"/>
    <w:multiLevelType w:val="hybridMultilevel"/>
    <w:tmpl w:val="3798383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FA65141"/>
    <w:multiLevelType w:val="hybridMultilevel"/>
    <w:tmpl w:val="019E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47B44"/>
    <w:multiLevelType w:val="hybridMultilevel"/>
    <w:tmpl w:val="BB0E88E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D761515"/>
    <w:multiLevelType w:val="hybridMultilevel"/>
    <w:tmpl w:val="DE305C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8"/>
  </w:num>
  <w:num w:numId="14">
    <w:abstractNumId w:val="13"/>
  </w:num>
  <w:num w:numId="15">
    <w:abstractNumId w:val="12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8"/>
    <w:rsid w:val="000217EC"/>
    <w:rsid w:val="00035488"/>
    <w:rsid w:val="00052259"/>
    <w:rsid w:val="00070820"/>
    <w:rsid w:val="000B7E3B"/>
    <w:rsid w:val="000D0AD6"/>
    <w:rsid w:val="000E6E57"/>
    <w:rsid w:val="001005E5"/>
    <w:rsid w:val="00107A25"/>
    <w:rsid w:val="001118FD"/>
    <w:rsid w:val="001304F1"/>
    <w:rsid w:val="00152CC8"/>
    <w:rsid w:val="0017681F"/>
    <w:rsid w:val="00186413"/>
    <w:rsid w:val="001C4546"/>
    <w:rsid w:val="001C7785"/>
    <w:rsid w:val="00211E6F"/>
    <w:rsid w:val="00224920"/>
    <w:rsid w:val="00230C2C"/>
    <w:rsid w:val="002B6C94"/>
    <w:rsid w:val="002E7469"/>
    <w:rsid w:val="002F4ABE"/>
    <w:rsid w:val="0035655E"/>
    <w:rsid w:val="003B1BCE"/>
    <w:rsid w:val="003C1B81"/>
    <w:rsid w:val="003C6B6C"/>
    <w:rsid w:val="003E0F94"/>
    <w:rsid w:val="0041439B"/>
    <w:rsid w:val="00444D8F"/>
    <w:rsid w:val="00474528"/>
    <w:rsid w:val="0052642B"/>
    <w:rsid w:val="00557792"/>
    <w:rsid w:val="005A29DC"/>
    <w:rsid w:val="005E782C"/>
    <w:rsid w:val="005E7D19"/>
    <w:rsid w:val="005F005B"/>
    <w:rsid w:val="00615D20"/>
    <w:rsid w:val="006418FF"/>
    <w:rsid w:val="0066086F"/>
    <w:rsid w:val="0066475C"/>
    <w:rsid w:val="00672A6F"/>
    <w:rsid w:val="006928B4"/>
    <w:rsid w:val="006D571F"/>
    <w:rsid w:val="006F5A3F"/>
    <w:rsid w:val="00701834"/>
    <w:rsid w:val="00714174"/>
    <w:rsid w:val="007253CC"/>
    <w:rsid w:val="007472AE"/>
    <w:rsid w:val="00753517"/>
    <w:rsid w:val="00764C78"/>
    <w:rsid w:val="007D4BED"/>
    <w:rsid w:val="007F79ED"/>
    <w:rsid w:val="008337F7"/>
    <w:rsid w:val="008431CB"/>
    <w:rsid w:val="008934CC"/>
    <w:rsid w:val="008E2FAF"/>
    <w:rsid w:val="0093449B"/>
    <w:rsid w:val="009423FD"/>
    <w:rsid w:val="009916AE"/>
    <w:rsid w:val="009928C4"/>
    <w:rsid w:val="00A00601"/>
    <w:rsid w:val="00A23140"/>
    <w:rsid w:val="00A40FE2"/>
    <w:rsid w:val="00A979E1"/>
    <w:rsid w:val="00AC19CB"/>
    <w:rsid w:val="00AC5504"/>
    <w:rsid w:val="00AD11D3"/>
    <w:rsid w:val="00B36562"/>
    <w:rsid w:val="00B45E12"/>
    <w:rsid w:val="00BE615C"/>
    <w:rsid w:val="00BF0C7E"/>
    <w:rsid w:val="00C30A11"/>
    <w:rsid w:val="00C53F66"/>
    <w:rsid w:val="00C811C2"/>
    <w:rsid w:val="00C9013A"/>
    <w:rsid w:val="00CB50F2"/>
    <w:rsid w:val="00CE1465"/>
    <w:rsid w:val="00CF5C61"/>
    <w:rsid w:val="00D452A7"/>
    <w:rsid w:val="00D57984"/>
    <w:rsid w:val="00D6466C"/>
    <w:rsid w:val="00D90A37"/>
    <w:rsid w:val="00D90B98"/>
    <w:rsid w:val="00DC2307"/>
    <w:rsid w:val="00E52810"/>
    <w:rsid w:val="00E70F21"/>
    <w:rsid w:val="00EB43FE"/>
    <w:rsid w:val="00EC7814"/>
    <w:rsid w:val="00EE1E64"/>
    <w:rsid w:val="00EE74BF"/>
    <w:rsid w:val="00EF1C86"/>
    <w:rsid w:val="00F21347"/>
    <w:rsid w:val="00F45ED3"/>
    <w:rsid w:val="00F560A1"/>
    <w:rsid w:val="00F84C52"/>
    <w:rsid w:val="00F85D77"/>
    <w:rsid w:val="00FC130B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9919F"/>
  <w15:chartTrackingRefBased/>
  <w15:docId w15:val="{9D77A12D-F2F8-46E5-B6E8-1BC0608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jda\AppData\Roaming\Microsoft\Templates\Meeting%20minutes%20with%20action%20it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19633EE944A138053BBF3EC32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DFA0-C821-460E-A6EF-2959C0619230}"/>
      </w:docPartPr>
      <w:docPartBody>
        <w:p w:rsidR="009B43D0" w:rsidRDefault="00030AA9">
          <w:pPr>
            <w:pStyle w:val="8AE19633EE944A138053BBF3EC329579"/>
          </w:pPr>
          <w:r w:rsidRPr="00A979E1">
            <w:t>Note taker</w:t>
          </w:r>
        </w:p>
      </w:docPartBody>
    </w:docPart>
    <w:docPart>
      <w:docPartPr>
        <w:name w:val="E3618901D6F14F3193D924C56856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B428-5910-438C-B17A-445D64D4746D}"/>
      </w:docPartPr>
      <w:docPartBody>
        <w:p w:rsidR="009B43D0" w:rsidRDefault="00030AA9">
          <w:pPr>
            <w:pStyle w:val="E3618901D6F14F3193D924C56856ED1B"/>
          </w:pPr>
          <w:r w:rsidRPr="00137619">
            <w:t>Attendees</w:t>
          </w:r>
        </w:p>
      </w:docPartBody>
    </w:docPart>
    <w:docPart>
      <w:docPartPr>
        <w:name w:val="51B33AF674974EFBBA08A8781BB8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27E5-7185-49EB-BE42-5B0E4A2C7DEE}"/>
      </w:docPartPr>
      <w:docPartBody>
        <w:p w:rsidR="009B43D0" w:rsidRDefault="00030AA9">
          <w:pPr>
            <w:pStyle w:val="51B33AF674974EFBBA08A8781BB80AA8"/>
          </w:pPr>
          <w:r>
            <w:t>Agenda topics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48"/>
    <w:rsid w:val="00030AA9"/>
    <w:rsid w:val="00256CE6"/>
    <w:rsid w:val="004D671F"/>
    <w:rsid w:val="006E7AB8"/>
    <w:rsid w:val="007579B2"/>
    <w:rsid w:val="007D3B31"/>
    <w:rsid w:val="00824168"/>
    <w:rsid w:val="00876036"/>
    <w:rsid w:val="00940AFC"/>
    <w:rsid w:val="009B43D0"/>
    <w:rsid w:val="00A64CA4"/>
    <w:rsid w:val="00BB3644"/>
    <w:rsid w:val="00D34AA6"/>
    <w:rsid w:val="00D47FB3"/>
    <w:rsid w:val="00DA6F80"/>
    <w:rsid w:val="00F26548"/>
    <w:rsid w:val="00F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8AE19633EE944A138053BBF3EC329579">
    <w:name w:val="8AE19633EE944A138053BBF3EC329579"/>
  </w:style>
  <w:style w:type="paragraph" w:customStyle="1" w:styleId="E3618901D6F14F3193D924C56856ED1B">
    <w:name w:val="E3618901D6F14F3193D924C56856ED1B"/>
  </w:style>
  <w:style w:type="paragraph" w:customStyle="1" w:styleId="51B33AF674974EFBBA08A8781BB80AA8">
    <w:name w:val="51B33AF674974EFBBA08A8781BB80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with action items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djjda</dc:creator>
  <cp:lastModifiedBy>larry_jardine@yahoo.com</cp:lastModifiedBy>
  <cp:revision>2</cp:revision>
  <cp:lastPrinted>2021-06-18T11:32:00Z</cp:lastPrinted>
  <dcterms:created xsi:type="dcterms:W3CDTF">2021-09-28T16:31:00Z</dcterms:created>
  <dcterms:modified xsi:type="dcterms:W3CDTF">2021-09-28T16:31:00Z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